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A4" w:rsidRPr="00723DFC" w:rsidRDefault="00EC23A4" w:rsidP="00723DFC">
      <w:pPr>
        <w:spacing w:after="0" w:line="240" w:lineRule="auto"/>
        <w:ind w:left="6372" w:firstLine="709"/>
        <w:jc w:val="both"/>
        <w:rPr>
          <w:rFonts w:ascii="Times New Roman" w:hAnsi="Times New Roman"/>
          <w:b/>
          <w:sz w:val="28"/>
          <w:szCs w:val="28"/>
        </w:rPr>
      </w:pPr>
      <w:r w:rsidRPr="00723DFC">
        <w:rPr>
          <w:rFonts w:ascii="Times New Roman" w:hAnsi="Times New Roman"/>
          <w:b/>
          <w:sz w:val="28"/>
          <w:szCs w:val="28"/>
        </w:rPr>
        <w:t xml:space="preserve">Додаток </w:t>
      </w:r>
    </w:p>
    <w:p w:rsidR="00EC23A4" w:rsidRPr="00723DFC" w:rsidRDefault="00EC23A4" w:rsidP="00723DFC">
      <w:pPr>
        <w:spacing w:after="0" w:line="240" w:lineRule="auto"/>
        <w:ind w:left="6372" w:firstLine="709"/>
        <w:jc w:val="both"/>
        <w:rPr>
          <w:rFonts w:ascii="Times New Roman" w:hAnsi="Times New Roman"/>
          <w:b/>
          <w:sz w:val="28"/>
          <w:szCs w:val="28"/>
        </w:rPr>
      </w:pPr>
      <w:r w:rsidRPr="00723DFC">
        <w:rPr>
          <w:rFonts w:ascii="Times New Roman" w:hAnsi="Times New Roman"/>
          <w:b/>
          <w:sz w:val="28"/>
          <w:szCs w:val="28"/>
        </w:rPr>
        <w:t xml:space="preserve">до листа МОН України </w:t>
      </w:r>
    </w:p>
    <w:p w:rsidR="00EC23A4" w:rsidRPr="00723DFC" w:rsidRDefault="00EC23A4" w:rsidP="00723DFC">
      <w:pPr>
        <w:spacing w:after="0" w:line="240" w:lineRule="auto"/>
        <w:ind w:left="6372" w:firstLine="709"/>
        <w:jc w:val="both"/>
        <w:rPr>
          <w:rFonts w:ascii="Times New Roman" w:hAnsi="Times New Roman"/>
          <w:b/>
          <w:sz w:val="28"/>
          <w:szCs w:val="28"/>
        </w:rPr>
      </w:pPr>
      <w:r w:rsidRPr="00723DFC">
        <w:rPr>
          <w:rFonts w:ascii="Times New Roman" w:hAnsi="Times New Roman"/>
          <w:b/>
          <w:sz w:val="28"/>
          <w:szCs w:val="28"/>
        </w:rPr>
        <w:t xml:space="preserve">від 14.08.2020 № 1/9-436 </w:t>
      </w:r>
    </w:p>
    <w:p w:rsidR="00EC23A4" w:rsidRPr="00723DFC" w:rsidRDefault="00EC23A4" w:rsidP="00723DFC">
      <w:pPr>
        <w:spacing w:after="0"/>
        <w:ind w:firstLine="709"/>
        <w:jc w:val="both"/>
        <w:rPr>
          <w:rFonts w:ascii="Times New Roman" w:hAnsi="Times New Roman"/>
          <w:sz w:val="28"/>
          <w:szCs w:val="28"/>
        </w:rPr>
      </w:pPr>
    </w:p>
    <w:p w:rsidR="00EC23A4" w:rsidRDefault="00EC23A4" w:rsidP="00324CEA">
      <w:pPr>
        <w:spacing w:after="0"/>
        <w:jc w:val="center"/>
        <w:rPr>
          <w:rFonts w:ascii="Times New Roman" w:hAnsi="Times New Roman"/>
          <w:b/>
          <w:sz w:val="28"/>
          <w:szCs w:val="28"/>
        </w:rPr>
      </w:pPr>
      <w:r w:rsidRPr="00324CEA">
        <w:rPr>
          <w:rFonts w:ascii="Times New Roman" w:hAnsi="Times New Roman"/>
          <w:b/>
          <w:sz w:val="28"/>
          <w:szCs w:val="28"/>
        </w:rPr>
        <w:t>Рекомендації щодо створення безпечного освітнього середовища та попередження і протидії булінгу (цькуванню)</w:t>
      </w:r>
    </w:p>
    <w:p w:rsidR="00EC23A4" w:rsidRPr="00324CEA" w:rsidRDefault="00EC23A4" w:rsidP="00324CEA">
      <w:pPr>
        <w:spacing w:after="0"/>
        <w:jc w:val="center"/>
        <w:rPr>
          <w:rFonts w:ascii="Times New Roman" w:hAnsi="Times New Roman"/>
          <w:b/>
          <w:sz w:val="28"/>
          <w:szCs w:val="28"/>
        </w:rPr>
      </w:pP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Відповідно до абзацу десятого частини третьої статті 26 Закону України «Про освіту» керівник закладу освіти в межах наданих йому повноважень забезпечує створення у закладі освіти безпечного освітнього середовища, вільного від насильства та булінгу (цькування).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Відповідно до пункту 1 частини першої Закону України «Про повну загальну середню освіту» </w:t>
      </w:r>
      <w:r w:rsidRPr="006E3012">
        <w:rPr>
          <w:rFonts w:ascii="Times New Roman" w:hAnsi="Times New Roman"/>
          <w:b/>
          <w:spacing w:val="-4"/>
          <w:sz w:val="28"/>
          <w:szCs w:val="28"/>
        </w:rPr>
        <w:t>безпечне освітнє середовище</w:t>
      </w:r>
      <w:r w:rsidRPr="006E3012">
        <w:rPr>
          <w:rFonts w:ascii="Times New Roman" w:hAnsi="Times New Roman"/>
          <w:spacing w:val="-4"/>
          <w:sz w:val="28"/>
          <w:szCs w:val="28"/>
        </w:rPr>
        <w:t xml:space="preserve">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У рамках Меморандуму про співпрацю між Міністерством освіти і науки України та Представництвом дитячого фонду ООН (ЮНІСЕФ) та у партнерстві з громадськими організаціями «Дитячий фонд Здоров’я через освіту» та «ЛаСтрада Україна» у 2017-2019 роках у пілотних закладах освіти Донецької і Луганської областей відбулось моделювання концепції «Безпечна і дружня до дитини школа» (далі – БДДШ).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Заклади освіти-учасники моделювання концепції БДДШ продемонстрували значний прогрес щодо створення безпечного та інклюзивного освітнього середовища. Концепція БДДШ визначає стандарти, параметри стандартів, еталонні показники, еталонну модель і критерії відповідності конкретної школи еталонним показникам. Опис ключових ідей, інструментів і ресурсів концепції БДДШ, а також висновки зовнішньої оцінки результатів її пілотування у Донецькій і Луганській областях можна знайти на сайті ЮНІСЕФ.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Звертаємо увагу, що концепція БДДШ містить онлайн-інструмент «Експрес-оцінювання» для здійснення моніторингу актуального стану освітнього середовища та отримання інформації про рівень безпеки, комфорту і привабливості закладу освіти з точки зору учасників освітнього процесу. Для того, щоб скористатись онлайн-інструментом, необхідно зареєструватись за посиланням </w:t>
      </w:r>
      <w:hyperlink r:id="rId4" w:history="1">
        <w:r w:rsidRPr="006B66E6">
          <w:rPr>
            <w:rStyle w:val="Hyperlink"/>
            <w:rFonts w:ascii="Times New Roman" w:hAnsi="Times New Roman"/>
            <w:spacing w:val="-4"/>
            <w:sz w:val="28"/>
            <w:szCs w:val="28"/>
          </w:rPr>
          <w:t>http://express.autta.org.ua/</w:t>
        </w:r>
      </w:hyperlink>
      <w:r>
        <w:rPr>
          <w:rFonts w:ascii="Times New Roman" w:hAnsi="Times New Roman"/>
          <w:spacing w:val="-4"/>
          <w:sz w:val="28"/>
          <w:szCs w:val="28"/>
        </w:rPr>
        <w:t>.</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Детальну інформацію та інструкцію щодо впровадження та ефективного використання онлайн-інструменту можна знайти за посиланням </w:t>
      </w:r>
      <w:hyperlink r:id="rId5" w:history="1">
        <w:r w:rsidRPr="006B66E6">
          <w:rPr>
            <w:rStyle w:val="Hyperlink"/>
            <w:rFonts w:ascii="Times New Roman" w:hAnsi="Times New Roman"/>
            <w:spacing w:val="-4"/>
            <w:sz w:val="28"/>
            <w:szCs w:val="28"/>
          </w:rPr>
          <w:t>http://scfs.multYCOurse.com.ua/ua/</w:t>
        </w:r>
      </w:hyperlink>
      <w:r>
        <w:rPr>
          <w:rFonts w:ascii="Times New Roman" w:hAnsi="Times New Roman"/>
          <w:spacing w:val="-4"/>
          <w:sz w:val="28"/>
          <w:szCs w:val="28"/>
        </w:rPr>
        <w:t>.</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Рекомендуємо довести до відома керівників закладів освіти про можливість безкоштовно долучитись до онлайн</w:t>
      </w:r>
      <w:r>
        <w:rPr>
          <w:rFonts w:ascii="Times New Roman" w:hAnsi="Times New Roman"/>
          <w:spacing w:val="-4"/>
          <w:sz w:val="28"/>
          <w:szCs w:val="28"/>
        </w:rPr>
        <w:t>-</w:t>
      </w:r>
      <w:r w:rsidRPr="006E3012">
        <w:rPr>
          <w:rFonts w:ascii="Times New Roman" w:hAnsi="Times New Roman"/>
          <w:spacing w:val="-4"/>
          <w:sz w:val="28"/>
          <w:szCs w:val="28"/>
        </w:rPr>
        <w:t xml:space="preserve">інструменту самооцінювання рівня безпеки і комфорту закладу освіти. Також і рекомендуємо керівникам закладів освіти сприяти практичному впровадженню концепції БДДШ.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Для практичного впровадження концепції БДДІІІ в закладі освіти керівник закладу разом з педагогічними (науково-педагогічними) працівниками повинен: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1) ознайомитися із концепцією БДДШ за посиланням </w:t>
      </w:r>
      <w:hyperlink r:id="rId6" w:history="1">
        <w:r w:rsidRPr="006B66E6">
          <w:rPr>
            <w:rStyle w:val="Hyperlink"/>
            <w:rFonts w:ascii="Times New Roman" w:hAnsi="Times New Roman"/>
            <w:spacing w:val="-4"/>
            <w:sz w:val="28"/>
            <w:szCs w:val="28"/>
          </w:rPr>
          <w:t>http://scfs.multvcoiirse.com.ua/iia/</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2) ухвалити рішення з учасниками освітнього процесу закладу освіти щодо доцільності впровадження концепції БДДІІІ;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3) зареєструвати свій заклад освіти в онлайн-системі «Експрес</w:t>
      </w:r>
      <w:r>
        <w:rPr>
          <w:rFonts w:ascii="Times New Roman" w:hAnsi="Times New Roman"/>
          <w:spacing w:val="-4"/>
          <w:sz w:val="28"/>
          <w:szCs w:val="28"/>
        </w:rPr>
        <w:t>-</w:t>
      </w:r>
      <w:r w:rsidRPr="006E3012">
        <w:rPr>
          <w:rFonts w:ascii="Times New Roman" w:hAnsi="Times New Roman"/>
          <w:spacing w:val="-4"/>
          <w:sz w:val="28"/>
          <w:szCs w:val="28"/>
        </w:rPr>
        <w:t xml:space="preserve">оцінювання» за посиланням </w:t>
      </w:r>
      <w:hyperlink r:id="rId7" w:history="1">
        <w:r w:rsidRPr="006B66E6">
          <w:rPr>
            <w:rStyle w:val="Hyperlink"/>
            <w:rFonts w:ascii="Times New Roman" w:hAnsi="Times New Roman"/>
            <w:spacing w:val="-4"/>
            <w:sz w:val="28"/>
            <w:szCs w:val="28"/>
          </w:rPr>
          <w:t>http://express.autta.org.ua/</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4) завантажити з сайту онлайн-системи посібник для користувача закладу освіти та ознайомитися з відповідними інструкціями;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5) провести онлайн-опитування у закладі освіти за участі керівника закладу освіти, педагогічних (науково-педагогічних) працівників, зокрема практичного психолога і соціального педагога, здобувачів освіти, допоміжного персоналу, батьків та інших зацікавлених сторін;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6) пройти навчання з методики комплексного планування і відпрацювання технічних навичок користування онлайн-системою «Індекс безпеки і здоров’я школи» (</w:t>
      </w:r>
      <w:hyperlink r:id="rId8" w:history="1">
        <w:r w:rsidRPr="006B66E6">
          <w:rPr>
            <w:rStyle w:val="Hyperlink"/>
            <w:rFonts w:ascii="Times New Roman" w:hAnsi="Times New Roman"/>
            <w:spacing w:val="-4"/>
            <w:sz w:val="28"/>
            <w:szCs w:val="28"/>
          </w:rPr>
          <w:t>http://iz.autta.org.ua/login</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7) за допомогою онлайн-системи http://iz.autta.org.ua/login (або вручну за роздрукованими формами) детально проаналізувати сильні і слабкі сторони свого закладу освіти і скласти комплексний план його вдосконалення;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8) пройти навчання з важливих питань впровадження БДДІІІ, зокрема з методики компетентнісного навчання, стратегії і змісту підготовки педагогічних (науково-педагогічних) працівників, ефективних практик залучення здобувачів освіти до життя закладу освіти і громади, протидії насильству і булінгу (цькуванню) тощо;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9) організувати постійний моніторинг упровадження концептуальної рамки БДДШ відповідно до циклу вдосконалення закладу освіти, використовуючи наявні інструменти і ресурси;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10) залучати громаду до процесу вдосконалення закладу освіти.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Для підвищення готовності педагогічних (науково-педагогічних) працівників до створення безпечного освітнього середовища рекомендуємо закладам післядипломної педагогічної освіти включити до програм підвищення кваліфікації педагогічних працівників навчальні модулі з питань компетентнісного навчання і створення безпечного і дружнього до дитини освітнього середовища: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онлайн-курс «Безпечна і дружня до дитини школа» (дистанційна форма навчання, обсяг 20 год., </w:t>
      </w:r>
      <w:hyperlink r:id="rId9" w:history="1">
        <w:r w:rsidRPr="006B66E6">
          <w:rPr>
            <w:rStyle w:val="Hyperlink"/>
            <w:rFonts w:ascii="Times New Roman" w:hAnsi="Times New Roman"/>
            <w:spacing w:val="-4"/>
            <w:sz w:val="28"/>
            <w:szCs w:val="28"/>
          </w:rPr>
          <w:t>http://scfs.nuiltycourse.com.ua/ua/</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онлайн-система «Експрес-оцінювання закладу освіти» відповідно до концепції БДДШ (</w:t>
      </w:r>
      <w:hyperlink r:id="rId10" w:history="1">
        <w:r w:rsidRPr="006B66E6">
          <w:rPr>
            <w:rStyle w:val="Hyperlink"/>
            <w:rFonts w:ascii="Times New Roman" w:hAnsi="Times New Roman"/>
            <w:spacing w:val="-4"/>
            <w:sz w:val="28"/>
            <w:szCs w:val="28"/>
          </w:rPr>
          <w:t>http://express.autta.org.ua/</w:t>
        </w:r>
      </w:hyperlink>
      <w:r w:rsidRPr="006E3012">
        <w:rPr>
          <w:rFonts w:ascii="Times New Roman" w:hAnsi="Times New Roman"/>
          <w:spacing w:val="-4"/>
          <w:sz w:val="28"/>
          <w:szCs w:val="28"/>
        </w:rPr>
        <w:t>);</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 навчальний модуль «Основи формування соціальної і здоров’язбережувальної компетентності учнів» (очно-дистанційна форма навчання, обсяг 105 год., </w:t>
      </w:r>
      <w:hyperlink r:id="rId11" w:history="1">
        <w:r w:rsidRPr="006B66E6">
          <w:rPr>
            <w:rStyle w:val="Hyperlink"/>
            <w:rFonts w:ascii="Times New Roman" w:hAnsi="Times New Roman"/>
            <w:spacing w:val="-4"/>
            <w:sz w:val="28"/>
            <w:szCs w:val="28"/>
          </w:rPr>
          <w:t>https://is.gd/d6ZHyj</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типова програма очного тренінгу для вчителів «Вчимося жити разом» (очна форма навчання, обсяг 24 год., </w:t>
      </w:r>
      <w:hyperlink r:id="rId12" w:history="1">
        <w:r w:rsidRPr="006B66E6">
          <w:rPr>
            <w:rStyle w:val="Hyperlink"/>
            <w:rFonts w:ascii="Times New Roman" w:hAnsi="Times New Roman"/>
            <w:spacing w:val="-4"/>
            <w:sz w:val="28"/>
            <w:szCs w:val="28"/>
          </w:rPr>
          <w:t>https://is.gd/vKHYI3</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навчальний модуль «Методика компетентісного навчання за інтегрованим курсом «Я досліджую світ» (очно-дистанційна форма навчання, обсяг 36 год., </w:t>
      </w:r>
      <w:hyperlink r:id="rId13" w:history="1">
        <w:r w:rsidRPr="006B66E6">
          <w:rPr>
            <w:rStyle w:val="Hyperlink"/>
            <w:rFonts w:ascii="Times New Roman" w:hAnsi="Times New Roman"/>
            <w:spacing w:val="-4"/>
            <w:sz w:val="28"/>
            <w:szCs w:val="28"/>
          </w:rPr>
          <w:t>https://is.gd/Poqn6X</w:t>
        </w:r>
      </w:hyperlink>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онлайн-курс «Основи здоров’язбережної компетентності» (дистанційна форма навчання, обсяг 60 год., </w:t>
      </w:r>
      <w:hyperlink r:id="rId14" w:history="1">
        <w:r w:rsidRPr="006B66E6">
          <w:rPr>
            <w:rStyle w:val="Hyperlink"/>
            <w:rFonts w:ascii="Times New Roman" w:hAnsi="Times New Roman"/>
            <w:spacing w:val="-4"/>
            <w:sz w:val="28"/>
            <w:szCs w:val="28"/>
          </w:rPr>
          <w:t>http://multvcourse.com.ua/ua</w:t>
        </w:r>
      </w:hyperlink>
      <w:r w:rsidRPr="006E3012">
        <w:rPr>
          <w:rFonts w:ascii="Times New Roman" w:hAnsi="Times New Roman"/>
          <w:spacing w:val="-4"/>
          <w:sz w:val="28"/>
          <w:szCs w:val="28"/>
        </w:rPr>
        <w:t>);</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онлайн-курс «Вчимося жити разом» (дистанційна форма навчання, обсяг </w:t>
      </w:r>
      <w:r>
        <w:rPr>
          <w:rFonts w:ascii="Times New Roman" w:hAnsi="Times New Roman"/>
          <w:spacing w:val="-4"/>
          <w:sz w:val="28"/>
          <w:szCs w:val="28"/>
        </w:rPr>
        <w:t>30</w:t>
      </w:r>
      <w:r w:rsidRPr="006E3012">
        <w:rPr>
          <w:rFonts w:ascii="Times New Roman" w:hAnsi="Times New Roman"/>
          <w:spacing w:val="-4"/>
          <w:sz w:val="28"/>
          <w:szCs w:val="28"/>
        </w:rPr>
        <w:t xml:space="preserve"> год., </w:t>
      </w:r>
      <w:hyperlink r:id="rId15" w:history="1">
        <w:r w:rsidRPr="006B66E6">
          <w:rPr>
            <w:rStyle w:val="Hyperlink"/>
            <w:rFonts w:ascii="Times New Roman" w:hAnsi="Times New Roman"/>
            <w:spacing w:val="-4"/>
            <w:sz w:val="28"/>
            <w:szCs w:val="28"/>
          </w:rPr>
          <w:t>http://lit.imiltvcourse.com.ua/ua</w:t>
        </w:r>
      </w:hyperlink>
      <w:r>
        <w:rPr>
          <w:rFonts w:ascii="Times New Roman" w:hAnsi="Times New Roman"/>
          <w:spacing w:val="-4"/>
          <w:sz w:val="28"/>
          <w:szCs w:val="28"/>
        </w:rPr>
        <w:t>)</w:t>
      </w:r>
      <w:r w:rsidRPr="006E3012">
        <w:rPr>
          <w:rFonts w:ascii="Times New Roman" w:hAnsi="Times New Roman"/>
          <w:spacing w:val="-4"/>
          <w:sz w:val="28"/>
          <w:szCs w:val="28"/>
        </w:rPr>
        <w:t xml:space="preserve">;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 онлайн-курс «Освіта на основі життєвих навичок» (дистанційна форма навчання, обсяг 24 год., </w:t>
      </w:r>
      <w:hyperlink r:id="rId16" w:history="1">
        <w:r w:rsidRPr="006B66E6">
          <w:rPr>
            <w:rStyle w:val="Hyperlink"/>
            <w:rFonts w:ascii="Times New Roman" w:hAnsi="Times New Roman"/>
            <w:spacing w:val="-4"/>
            <w:sz w:val="28"/>
            <w:szCs w:val="28"/>
          </w:rPr>
          <w:t>http://dlse.multycourse.com.ua/ua/</w:t>
        </w:r>
      </w:hyperlink>
      <w:r>
        <w:rPr>
          <w:rFonts w:ascii="Times New Roman" w:hAnsi="Times New Roman"/>
          <w:spacing w:val="-4"/>
          <w:sz w:val="28"/>
          <w:szCs w:val="28"/>
        </w:rPr>
        <w:t>)</w:t>
      </w:r>
      <w:r w:rsidRPr="006E3012">
        <w:rPr>
          <w:rFonts w:ascii="Times New Roman" w:hAnsi="Times New Roman"/>
          <w:spacing w:val="-4"/>
          <w:sz w:val="28"/>
          <w:szCs w:val="28"/>
        </w:rPr>
        <w:t>;</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освітня програма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w:t>
      </w:r>
      <w:r>
        <w:rPr>
          <w:rFonts w:ascii="Times New Roman" w:hAnsi="Times New Roman"/>
          <w:spacing w:val="-4"/>
          <w:sz w:val="28"/>
          <w:szCs w:val="28"/>
        </w:rPr>
        <w:t>-</w:t>
      </w:r>
      <w:r w:rsidRPr="006E3012">
        <w:rPr>
          <w:rFonts w:ascii="Times New Roman" w:hAnsi="Times New Roman"/>
          <w:spacing w:val="-4"/>
          <w:sz w:val="28"/>
          <w:szCs w:val="28"/>
        </w:rPr>
        <w:t>рівній»</w:t>
      </w:r>
      <w:r>
        <w:rPr>
          <w:rFonts w:ascii="Times New Roman" w:hAnsi="Times New Roman"/>
          <w:spacing w:val="-4"/>
          <w:sz w:val="28"/>
          <w:szCs w:val="28"/>
        </w:rPr>
        <w:t xml:space="preserve"> </w:t>
      </w:r>
      <w:hyperlink r:id="rId17" w:history="1">
        <w:r w:rsidRPr="006B66E6">
          <w:rPr>
            <w:rStyle w:val="Hyperlink"/>
            <w:rFonts w:ascii="Times New Roman" w:hAnsi="Times New Roman"/>
            <w:spacing w:val="-4"/>
            <w:sz w:val="28"/>
            <w:szCs w:val="28"/>
          </w:rPr>
          <w:t>https://cutt.ly/mfwZnR7</w:t>
        </w:r>
      </w:hyperlink>
      <w:r>
        <w:rPr>
          <w:rFonts w:ascii="Times New Roman" w:hAnsi="Times New Roman"/>
          <w:spacing w:val="-4"/>
          <w:sz w:val="28"/>
          <w:szCs w:val="28"/>
        </w:rPr>
        <w:t>.</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Нагадуємо, що механізм реагування на випадки булінгу (цькування), процедуру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 здійснюється відповідно до </w:t>
      </w:r>
      <w:hyperlink r:id="rId18" w:anchor="Text" w:history="1">
        <w:r w:rsidRPr="001B7118">
          <w:rPr>
            <w:rStyle w:val="Hyperlink"/>
            <w:rFonts w:ascii="Times New Roman" w:hAnsi="Times New Roman"/>
            <w:spacing w:val="-4"/>
            <w:sz w:val="28"/>
            <w:szCs w:val="28"/>
          </w:rPr>
          <w:t>Порядку реагування на випадки булінгу (цькування) та Порядку застосування заходів виховного впливу, затверджених наказом Міністерства освіти і науки України «Деякі питання реагування на випадки булінгу (цькування) та застосування заходів виховного впливу в закладах освіти» від 28.12.2019 № 1646,</w:t>
        </w:r>
      </w:hyperlink>
      <w:r w:rsidRPr="006E3012">
        <w:rPr>
          <w:rFonts w:ascii="Times New Roman" w:hAnsi="Times New Roman"/>
          <w:spacing w:val="-4"/>
          <w:sz w:val="28"/>
          <w:szCs w:val="28"/>
        </w:rPr>
        <w:t xml:space="preserve"> зареєстрованим </w:t>
      </w:r>
      <w:r>
        <w:rPr>
          <w:rFonts w:ascii="Times New Roman" w:hAnsi="Times New Roman"/>
          <w:spacing w:val="-4"/>
          <w:sz w:val="28"/>
          <w:szCs w:val="28"/>
        </w:rPr>
        <w:t>у</w:t>
      </w:r>
      <w:r w:rsidRPr="006E3012">
        <w:rPr>
          <w:rFonts w:ascii="Times New Roman" w:hAnsi="Times New Roman"/>
          <w:spacing w:val="-4"/>
          <w:sz w:val="28"/>
          <w:szCs w:val="28"/>
        </w:rPr>
        <w:t xml:space="preserve"> Міністерстві юстиції України 03 лютого 2020 р. за № 111/34394. </w:t>
      </w:r>
      <w:hyperlink r:id="rId19" w:history="1">
        <w:r w:rsidRPr="000C69A8">
          <w:rPr>
            <w:rStyle w:val="Hyperlink"/>
            <w:rFonts w:ascii="Times New Roman" w:hAnsi="Times New Roman"/>
            <w:spacing w:val="-4"/>
            <w:sz w:val="28"/>
            <w:szCs w:val="28"/>
          </w:rPr>
          <w:t>Листом від 13.04.2020 року № 1/9-207</w:t>
        </w:r>
      </w:hyperlink>
      <w:r w:rsidRPr="000C69A8">
        <w:rPr>
          <w:rFonts w:ascii="Times New Roman" w:hAnsi="Times New Roman"/>
          <w:spacing w:val="-4"/>
          <w:sz w:val="28"/>
          <w:szCs w:val="28"/>
        </w:rPr>
        <w:t xml:space="preserve"> </w:t>
      </w:r>
      <w:r w:rsidRPr="006E3012">
        <w:rPr>
          <w:rFonts w:ascii="Times New Roman" w:hAnsi="Times New Roman"/>
          <w:spacing w:val="-4"/>
          <w:sz w:val="28"/>
          <w:szCs w:val="28"/>
        </w:rPr>
        <w:t xml:space="preserve">Міністерство освіти і науки України додатково надало роз’яснення щодо застосування наказу Міністерства освіти і науки України від 28.12.2019 № 1646.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Міжвідомча координація дій між суб’єктами реагування на випадки булінгу (цькування) в закладах освіти (службами у справах дітей, центрами соціальних служб для сім’ї, дітей та молоді, органами місцевого самоврядування, керівниками та засновниками закладів освіти, територіальними органами (підрозділами) Національної поліції України) здійснюється згідно з Планом заходів, спрямованих на запобігання та протидію булінгу (цькування) в закладах освіти, затвердженим </w:t>
      </w:r>
      <w:hyperlink r:id="rId20" w:history="1">
        <w:r w:rsidRPr="00967555">
          <w:rPr>
            <w:rStyle w:val="Hyperlink"/>
            <w:rFonts w:ascii="Times New Roman" w:hAnsi="Times New Roman"/>
            <w:spacing w:val="-4"/>
            <w:sz w:val="28"/>
            <w:szCs w:val="28"/>
          </w:rPr>
          <w:t>наказом Міністерства освіти і науки України від 26.02.2020 № 293</w:t>
        </w:r>
      </w:hyperlink>
      <w:r w:rsidRPr="006E3012">
        <w:rPr>
          <w:rFonts w:ascii="Times New Roman" w:hAnsi="Times New Roman"/>
          <w:spacing w:val="-4"/>
          <w:sz w:val="28"/>
          <w:szCs w:val="28"/>
        </w:rPr>
        <w:t xml:space="preserve"> (зі змінами</w:t>
      </w:r>
      <w:r>
        <w:rPr>
          <w:rFonts w:ascii="Times New Roman" w:hAnsi="Times New Roman"/>
          <w:spacing w:val="-4"/>
          <w:sz w:val="28"/>
          <w:szCs w:val="28"/>
        </w:rPr>
        <w:t xml:space="preserve"> </w:t>
      </w:r>
      <w:hyperlink r:id="rId21" w:history="1">
        <w:r w:rsidRPr="000C69A8">
          <w:rPr>
            <w:rStyle w:val="Hyperlink"/>
            <w:rFonts w:ascii="Times New Roman" w:hAnsi="Times New Roman"/>
            <w:spacing w:val="-4"/>
            <w:sz w:val="28"/>
            <w:szCs w:val="28"/>
          </w:rPr>
          <w:t>(наказ МОН України від 20.03.2020 № 420 «Про внесення змін до наказу МОН України від 26.02.2020 № 293»)</w:t>
        </w:r>
      </w:hyperlink>
      <w:r w:rsidRPr="006E3012">
        <w:rPr>
          <w:rFonts w:ascii="Times New Roman" w:hAnsi="Times New Roman"/>
          <w:spacing w:val="-4"/>
          <w:sz w:val="28"/>
          <w:szCs w:val="28"/>
        </w:rPr>
        <w:t xml:space="preserve">). План заходів спрямований на забезпечення регулярного інформаційного обміну, узгодження завдань та дій щодо запобігання та протидії булінгу (цькуванню) між суб’єктами реагування на випадки булінгу (цькування) в закладах освіти на території відповідної адміністративно-територіальної одиниці.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Відповідно до Закону України «Про освіту» заклади освіти, що мають ліцензію на провадження освітньої діяльності, зобов’язані забезпечувати на своїх вебсайтах (у разі їх відсутності </w:t>
      </w:r>
      <w:r>
        <w:rPr>
          <w:rFonts w:ascii="Times New Roman" w:hAnsi="Times New Roman"/>
          <w:spacing w:val="-4"/>
          <w:sz w:val="28"/>
          <w:szCs w:val="28"/>
        </w:rPr>
        <w:t>–</w:t>
      </w:r>
      <w:r w:rsidRPr="006E3012">
        <w:rPr>
          <w:rFonts w:ascii="Times New Roman" w:hAnsi="Times New Roman"/>
          <w:spacing w:val="-4"/>
          <w:sz w:val="28"/>
          <w:szCs w:val="28"/>
        </w:rPr>
        <w:t xml:space="preserve"> на вебсайтах своїх засновників) відкритий доступ до інформації та документів, зокрема: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правила поведінки здобувана освіти в закладі освіти;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план заходів, спрямованих на запобігання та протидію булінгу (цькуванню) в закладі освіти;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порядок подання та розгляду (з дотриманням конфіденційності) заяв про випадки булінгу (цькування) в закладі освіти;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порядок реагування на доведені випадки булінгу (цькування) в закладі освіти та відповідальність осіб, причетних до булінгу (цькування). </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Звертаємо увагу, що при розміщенні інформації на сайті необхідно дотримуватися вимог законодавства України про захист персональних даних. У всіх діях, пов’язаних зі створенням і функціонуванням сайту закладу освіти, інтереси дітей є першочерговими. Відповідно до статті 7 Закону України «Про захист персональних даних» 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і професійних спілках, засудження до кримінального покарання, а також даних, що стосуються здоров’я, статевого життя, біометричних або генетичних даних. Відповідно до частини п’ятої статті 10 </w:t>
      </w:r>
      <w:hyperlink r:id="rId22" w:anchor="Text" w:history="1">
        <w:r w:rsidRPr="00B46EDB">
          <w:rPr>
            <w:rStyle w:val="Hyperlink"/>
            <w:rFonts w:ascii="Times New Roman" w:hAnsi="Times New Roman"/>
            <w:spacing w:val="-4"/>
            <w:sz w:val="28"/>
            <w:szCs w:val="28"/>
          </w:rPr>
          <w:t>Закону України «Про охорону дитинства»</w:t>
        </w:r>
      </w:hyperlink>
      <w:r w:rsidRPr="006E3012">
        <w:rPr>
          <w:rFonts w:ascii="Times New Roman" w:hAnsi="Times New Roman"/>
          <w:spacing w:val="-4"/>
          <w:sz w:val="28"/>
          <w:szCs w:val="28"/>
        </w:rPr>
        <w:t xml:space="preserve"> розголошення чи публікація будь-якої інформації про дитину, що може заподіяти їй шкоду, без згоди законного представника дитини забороняється. Будь-яка інформація про сторін булінгу (цькування) у закладі освіти, як і про інших учасників освітнього процесу, не може бути розміщена на сайті закладу освіти, в тому числі: відомості, що стосуються судового провадження, відомості про психічне та фізичне здоров’я, адреси реєстрації місця проживання, приватні номери телефонів та адреси електронної пошти, відомості про сімейний і соціальний стан, відомості про членів сім’ї, відомості про расову чи етнічну приналежність, політичні погляди, релігійні чи інші переконання.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Рекомендуємо ознайомитись для вказаних цілей із виданням </w:t>
      </w:r>
      <w:hyperlink r:id="rId23" w:history="1">
        <w:r w:rsidRPr="001600B6">
          <w:rPr>
            <w:rStyle w:val="Hyperlink"/>
            <w:rFonts w:ascii="Times New Roman" w:hAnsi="Times New Roman"/>
            <w:spacing w:val="-4"/>
            <w:sz w:val="28"/>
            <w:szCs w:val="28"/>
          </w:rPr>
          <w:t>«Методичні рекомендації щодо організації роботи сайту закладу освіти (із фокусом на повагу прав людини в онлайновому просторі)»</w:t>
        </w:r>
      </w:hyperlink>
      <w:r w:rsidRPr="006E3012">
        <w:rPr>
          <w:rFonts w:ascii="Times New Roman" w:hAnsi="Times New Roman"/>
          <w:spacing w:val="-4"/>
          <w:sz w:val="28"/>
          <w:szCs w:val="28"/>
        </w:rPr>
        <w:t xml:space="preserve"> авторства Громко Г., Мельник О., Сокол І., Черних О. (м. Київ: ВАІТЕ, 2020), розміщеним у мережі Інтернет.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Також рекомендуємо розміщувати на сайтах закладів освіти </w:t>
      </w:r>
      <w:hyperlink r:id="rId24" w:history="1">
        <w:r w:rsidRPr="008D5C42">
          <w:rPr>
            <w:rStyle w:val="Hyperlink"/>
            <w:rFonts w:ascii="Times New Roman" w:hAnsi="Times New Roman"/>
            <w:spacing w:val="-4"/>
            <w:sz w:val="28"/>
            <w:szCs w:val="28"/>
          </w:rPr>
          <w:t>інформацію про права людини та права дитини в цифровому середовищі для всіх учасників освітнього процесу.</w:t>
        </w:r>
      </w:hyperlink>
      <w:r w:rsidRPr="006E3012">
        <w:rPr>
          <w:rFonts w:ascii="Times New Roman" w:hAnsi="Times New Roman"/>
          <w:spacing w:val="-4"/>
          <w:sz w:val="28"/>
          <w:szCs w:val="28"/>
        </w:rPr>
        <w:t xml:space="preserve"> Рекомендовану Міністерством освіти і науки України інформацію можна знайти на сайт</w:t>
      </w:r>
      <w:r>
        <w:rPr>
          <w:rFonts w:ascii="Times New Roman" w:hAnsi="Times New Roman"/>
          <w:spacing w:val="-4"/>
          <w:sz w:val="28"/>
          <w:szCs w:val="28"/>
        </w:rPr>
        <w:t>і</w:t>
      </w:r>
      <w:r w:rsidRPr="006E3012">
        <w:rPr>
          <w:rFonts w:ascii="Times New Roman" w:hAnsi="Times New Roman"/>
          <w:spacing w:val="-4"/>
          <w:sz w:val="28"/>
          <w:szCs w:val="28"/>
        </w:rPr>
        <w:t xml:space="preserve"> за посиланням </w:t>
      </w:r>
      <w:hyperlink r:id="rId25" w:history="1">
        <w:r w:rsidRPr="001A61F0">
          <w:rPr>
            <w:rStyle w:val="Hyperlink"/>
            <w:rFonts w:ascii="Times New Roman" w:hAnsi="Times New Roman"/>
            <w:spacing w:val="-4"/>
            <w:sz w:val="28"/>
            <w:szCs w:val="28"/>
          </w:rPr>
          <w:t>Головна/Освіта/Позашкільна освіта/Виховна робота та захист прав дитини/Безпека дітей в Інтернеті.</w:t>
        </w:r>
      </w:hyperlink>
      <w:r w:rsidRPr="006E3012">
        <w:rPr>
          <w:rFonts w:ascii="Times New Roman" w:hAnsi="Times New Roman"/>
          <w:spacing w:val="-4"/>
          <w:sz w:val="28"/>
          <w:szCs w:val="28"/>
        </w:rPr>
        <w:t xml:space="preserve"> Для підвищення кваліфікації педагогічних (науково-педагогічних) працівників закладів освіти, обізнаності інших учасників освітнього процесу щодо захисту персональних даних рекомендуємо переглянути освітній серіал «Персональні дані» на онлайн-платформі «Дія. Цифрова освіта</w:t>
      </w:r>
      <w:bookmarkStart w:id="0" w:name="_GoBack"/>
      <w:bookmarkEnd w:id="0"/>
      <w:r w:rsidRPr="006E3012">
        <w:rPr>
          <w:rFonts w:ascii="Times New Roman" w:hAnsi="Times New Roman"/>
          <w:spacing w:val="-4"/>
          <w:sz w:val="28"/>
          <w:szCs w:val="28"/>
        </w:rPr>
        <w:t xml:space="preserve">» (режим доступу за посиланням </w:t>
      </w:r>
      <w:hyperlink r:id="rId26" w:history="1">
        <w:r w:rsidRPr="006B66E6">
          <w:rPr>
            <w:rStyle w:val="Hyperlink"/>
            <w:rFonts w:ascii="Times New Roman" w:hAnsi="Times New Roman"/>
            <w:spacing w:val="-4"/>
            <w:sz w:val="28"/>
            <w:szCs w:val="28"/>
          </w:rPr>
          <w:t>https://osvita.diia.gov.ua/courses/personaldata</w:t>
        </w:r>
      </w:hyperlink>
      <w:r>
        <w:rPr>
          <w:rFonts w:ascii="Times New Roman" w:hAnsi="Times New Roman"/>
          <w:spacing w:val="-4"/>
          <w:sz w:val="28"/>
          <w:szCs w:val="28"/>
        </w:rPr>
        <w:t>)</w:t>
      </w:r>
      <w:r w:rsidRPr="006E3012">
        <w:rPr>
          <w:rFonts w:ascii="Times New Roman" w:hAnsi="Times New Roman"/>
          <w:spacing w:val="-4"/>
          <w:sz w:val="28"/>
          <w:szCs w:val="28"/>
        </w:rPr>
        <w:t>. Курс допоможе розібратись: що таке персональні дані, які права є щодо захисту персональних даних, що таке політики приватності, як безпечно користуватись онлайн</w:t>
      </w:r>
      <w:r>
        <w:rPr>
          <w:rFonts w:ascii="Times New Roman" w:hAnsi="Times New Roman"/>
          <w:spacing w:val="-4"/>
          <w:sz w:val="28"/>
          <w:szCs w:val="28"/>
        </w:rPr>
        <w:t>-</w:t>
      </w:r>
      <w:r w:rsidRPr="006E3012">
        <w:rPr>
          <w:rFonts w:ascii="Times New Roman" w:hAnsi="Times New Roman"/>
          <w:spacing w:val="-4"/>
          <w:sz w:val="28"/>
          <w:szCs w:val="28"/>
        </w:rPr>
        <w:t xml:space="preserve">послугами, як користуватись соціальними мережами без шкоди для персональних даних та ін.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Нагадаємо, що на платформі Promet</w:t>
      </w:r>
      <w:r>
        <w:rPr>
          <w:rFonts w:ascii="Times New Roman" w:hAnsi="Times New Roman"/>
          <w:spacing w:val="-4"/>
          <w:sz w:val="28"/>
          <w:szCs w:val="28"/>
        </w:rPr>
        <w:t xml:space="preserve">heus можна пройти безкоштовний </w:t>
      </w:r>
      <w:r w:rsidRPr="006E3012">
        <w:rPr>
          <w:rFonts w:ascii="Times New Roman" w:hAnsi="Times New Roman"/>
          <w:spacing w:val="-4"/>
          <w:sz w:val="28"/>
          <w:szCs w:val="28"/>
        </w:rPr>
        <w:t xml:space="preserve">онлайн-курс «Протидія та попередження булінгу (цькуванню) в закладах освіти», що був створений за ініціативи Міністерства освіти і науки України. </w:t>
      </w:r>
    </w:p>
    <w:p w:rsidR="00EC23A4" w:rsidRPr="00D05DF8" w:rsidRDefault="00EC23A4" w:rsidP="00723DFC">
      <w:pPr>
        <w:spacing w:after="0"/>
        <w:ind w:firstLine="709"/>
        <w:jc w:val="both"/>
        <w:rPr>
          <w:rFonts w:ascii="Times New Roman" w:hAnsi="Times New Roman"/>
          <w:sz w:val="28"/>
          <w:szCs w:val="28"/>
        </w:rPr>
      </w:pPr>
      <w:r w:rsidRPr="006E3012">
        <w:rPr>
          <w:rFonts w:ascii="Times New Roman" w:hAnsi="Times New Roman"/>
          <w:spacing w:val="-4"/>
          <w:sz w:val="28"/>
          <w:szCs w:val="28"/>
        </w:rPr>
        <w:t xml:space="preserve">Звертаємо увагу, що Міністерство цифрової трансформації у співпраці з ЮНІСЕФ та за інформаційної підтримки Міністерства освіти і науки України, Координаційного центру з надання правової допомоги та Міністерства юстиції України випустило чат-бот «Кіберпес». У чат-боті можна дізнатись про те, як діяти дітям, батькам і вчителям у випадку кібербулінгу. Просимо довести до відома учасників освітнього процесу інформацію щодо чат-боту. Детальну інформацію, а також посилання для завантаження чат-бот у Telegram і Viber можна знайти на сайті Міністерства освіти і науки України за посиланням </w:t>
      </w:r>
      <w:hyperlink r:id="rId27" w:history="1">
        <w:r w:rsidRPr="00D05DF8">
          <w:rPr>
            <w:rStyle w:val="Hyperlink"/>
            <w:rFonts w:ascii="Times New Roman" w:hAnsi="Times New Roman"/>
            <w:sz w:val="28"/>
            <w:szCs w:val="28"/>
          </w:rPr>
          <w:t>https://mon.gov.ua/ua/news/50-pidlitkiv-v-ukrayini-buli-zhertvami-ckuvan-v-interneti-prezentovano-chat-bot-kiberpes-dlya-dopomogi-u-borotbi-z-kiberbulingom</w:t>
        </w:r>
      </w:hyperlink>
      <w:r w:rsidRPr="00D05DF8">
        <w:rPr>
          <w:rFonts w:ascii="Times New Roman" w:hAnsi="Times New Roman"/>
          <w:sz w:val="28"/>
          <w:szCs w:val="28"/>
        </w:rPr>
        <w:t>.</w:t>
      </w:r>
    </w:p>
    <w:p w:rsidR="00EC23A4" w:rsidRPr="006E3012"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 xml:space="preserve">Принагідно інформуємо, що відповідно до </w:t>
      </w:r>
      <w:hyperlink r:id="rId28" w:history="1">
        <w:r w:rsidRPr="001B7118">
          <w:rPr>
            <w:rStyle w:val="Hyperlink"/>
            <w:rFonts w:ascii="Times New Roman" w:hAnsi="Times New Roman"/>
            <w:spacing w:val="-4"/>
            <w:sz w:val="28"/>
            <w:szCs w:val="28"/>
          </w:rPr>
          <w:t>наказу Міністерства внутрішніх справ України «Про затвердження Змін до Інструкції з організації роботи підрозділів ювенальної превенції Національної поліції України» від 25.06.2020 № 488,</w:t>
        </w:r>
      </w:hyperlink>
      <w:r w:rsidRPr="006E3012">
        <w:rPr>
          <w:rFonts w:ascii="Times New Roman" w:hAnsi="Times New Roman"/>
          <w:spacing w:val="-4"/>
          <w:sz w:val="28"/>
          <w:szCs w:val="28"/>
        </w:rPr>
        <w:t xml:space="preserve"> зареєстрованого в Міністерстві юстиції України 03 серпня 2020 року за № 738/35021, дитина, яка вчинила булінг (цькування) учасника освітнього процесу</w:t>
      </w:r>
      <w:r>
        <w:rPr>
          <w:rFonts w:ascii="Times New Roman" w:hAnsi="Times New Roman"/>
          <w:spacing w:val="-4"/>
          <w:sz w:val="28"/>
          <w:szCs w:val="28"/>
        </w:rPr>
        <w:t>,</w:t>
      </w:r>
      <w:r w:rsidRPr="006E3012">
        <w:rPr>
          <w:rFonts w:ascii="Times New Roman" w:hAnsi="Times New Roman"/>
          <w:spacing w:val="-4"/>
          <w:sz w:val="28"/>
          <w:szCs w:val="28"/>
        </w:rPr>
        <w:t xml:space="preserve"> підлягає взяттю на профілактичний облік з метою здійснення заходів індивідуальної профілактики поліцейськими підрозділами ювенальної превенції. Просимо довести цю інформацію до відома учасників освітнього процесу. </w:t>
      </w:r>
    </w:p>
    <w:p w:rsidR="00EC23A4" w:rsidRDefault="00EC23A4" w:rsidP="00723DFC">
      <w:pPr>
        <w:spacing w:after="0"/>
        <w:ind w:firstLine="709"/>
        <w:jc w:val="both"/>
        <w:rPr>
          <w:rFonts w:ascii="Times New Roman" w:hAnsi="Times New Roman"/>
          <w:spacing w:val="-4"/>
          <w:sz w:val="28"/>
          <w:szCs w:val="28"/>
        </w:rPr>
      </w:pPr>
      <w:r w:rsidRPr="006E3012">
        <w:rPr>
          <w:rFonts w:ascii="Times New Roman" w:hAnsi="Times New Roman"/>
          <w:spacing w:val="-4"/>
          <w:sz w:val="28"/>
          <w:szCs w:val="28"/>
        </w:rPr>
        <w:t>Звертаємо увагу, що ефективний інструмент запобігання проявам насильства та булінгу (цькування) в закладі освіти є профілактика. Необхідно створити в закладі освіти атмосферу спільної поваги та відповідального ставлення один до одного під час міжособистісної взаємодії учасників освітнього процесу. Здобува</w:t>
      </w:r>
      <w:r>
        <w:rPr>
          <w:rFonts w:ascii="Times New Roman" w:hAnsi="Times New Roman"/>
          <w:spacing w:val="-4"/>
          <w:sz w:val="28"/>
          <w:szCs w:val="28"/>
        </w:rPr>
        <w:t>ч</w:t>
      </w:r>
      <w:r w:rsidRPr="006E3012">
        <w:rPr>
          <w:rFonts w:ascii="Times New Roman" w:hAnsi="Times New Roman"/>
          <w:spacing w:val="-4"/>
          <w:sz w:val="28"/>
          <w:szCs w:val="28"/>
        </w:rPr>
        <w:t>і освіти мають бути ознайомлені з правилами поведінки під час освітнього процесу та відповідними санкціями за їх порушення, безпечними способами повідомлення про випадки булінгу (цькування) або інші прояви насильства, учасниками або свідками яких вони стали, про свою роль в попередженні проявів насильства в закладі освіти. Батьки повинні бути ознайомлені з процедурами повідомлення та реагування на випадки, якщо їх дитина потерпає від насильства і бути впевненими, що заклад освіти буде реагувати на ці повідомлення належним чином відповідно до законодавства.</w:t>
      </w:r>
    </w:p>
    <w:p w:rsidR="00EC23A4" w:rsidRDefault="00EC23A4">
      <w:pPr>
        <w:rPr>
          <w:rFonts w:ascii="Times New Roman" w:hAnsi="Times New Roman"/>
          <w:spacing w:val="-4"/>
          <w:sz w:val="28"/>
          <w:szCs w:val="28"/>
        </w:rPr>
      </w:pPr>
      <w:r>
        <w:rPr>
          <w:rFonts w:ascii="Times New Roman" w:hAnsi="Times New Roman"/>
          <w:spacing w:val="-4"/>
          <w:sz w:val="28"/>
          <w:szCs w:val="28"/>
        </w:rPr>
        <w:br w:type="page"/>
      </w:r>
    </w:p>
    <w:p w:rsidR="00EC23A4" w:rsidRDefault="00EC23A4" w:rsidP="00E0193D">
      <w:pPr>
        <w:spacing w:after="0"/>
        <w:jc w:val="center"/>
        <w:rPr>
          <w:rFonts w:ascii="Times New Roman" w:hAnsi="Times New Roman"/>
          <w:b/>
          <w:sz w:val="28"/>
          <w:szCs w:val="28"/>
        </w:rPr>
      </w:pPr>
      <w:r>
        <w:rPr>
          <w:rFonts w:ascii="Times New Roman" w:hAnsi="Times New Roman"/>
          <w:b/>
          <w:sz w:val="28"/>
          <w:szCs w:val="28"/>
        </w:rPr>
        <w:t>Рекомендації щодо створення безпечного освітнього середовища та попередження і протидії булінгу (цькуванню)</w:t>
      </w:r>
    </w:p>
    <w:p w:rsidR="00EC23A4" w:rsidRDefault="00EC23A4" w:rsidP="00E0193D">
      <w:pPr>
        <w:spacing w:after="0"/>
        <w:ind w:firstLine="709"/>
        <w:jc w:val="both"/>
        <w:rPr>
          <w:rFonts w:ascii="Times New Roman" w:hAnsi="Times New Roman"/>
          <w:spacing w:val="-4"/>
          <w:sz w:val="28"/>
          <w:szCs w:val="28"/>
        </w:rPr>
      </w:pP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Концепція «Безпечна і дружня до дитини школа» містить </w:t>
      </w:r>
      <w:hyperlink r:id="rId29" w:history="1">
        <w:r w:rsidRPr="00E0193D">
          <w:rPr>
            <w:rStyle w:val="Hyperlink"/>
            <w:rFonts w:ascii="Times New Roman" w:hAnsi="Times New Roman"/>
            <w:spacing w:val="-4"/>
            <w:sz w:val="28"/>
            <w:szCs w:val="28"/>
          </w:rPr>
          <w:t>онлайн-інструмент «Експрес-оцінювання»</w:t>
        </w:r>
      </w:hyperlink>
      <w:r>
        <w:rPr>
          <w:rFonts w:ascii="Times New Roman" w:hAnsi="Times New Roman"/>
          <w:spacing w:val="-4"/>
          <w:sz w:val="28"/>
          <w:szCs w:val="28"/>
        </w:rPr>
        <w:t xml:space="preserve"> для здійснення моніторингу актуального стану освітнього середовища та отримання інформації про рівень безпеки, комфорту і привабливості закладу освіти з точки зору учасників освітнього процесу. </w:t>
      </w:r>
    </w:p>
    <w:p w:rsidR="00EC23A4" w:rsidRDefault="00EC23A4" w:rsidP="00E0193D">
      <w:pPr>
        <w:spacing w:after="0"/>
        <w:ind w:firstLine="709"/>
        <w:jc w:val="both"/>
        <w:rPr>
          <w:rFonts w:ascii="Times New Roman" w:hAnsi="Times New Roman"/>
          <w:spacing w:val="-4"/>
          <w:sz w:val="28"/>
          <w:szCs w:val="28"/>
        </w:rPr>
      </w:pPr>
      <w:hyperlink r:id="rId30" w:history="1">
        <w:r w:rsidRPr="00E0193D">
          <w:rPr>
            <w:rStyle w:val="Hyperlink"/>
            <w:rFonts w:ascii="Times New Roman" w:hAnsi="Times New Roman"/>
            <w:spacing w:val="-4"/>
            <w:sz w:val="28"/>
            <w:szCs w:val="28"/>
          </w:rPr>
          <w:t>Детальна інформація та інструкція щодо впровадження та ефективного використання онлайн-інструменту</w:t>
        </w:r>
      </w:hyperlink>
    </w:p>
    <w:p w:rsidR="00EC23A4" w:rsidRDefault="00EC23A4" w:rsidP="00723DFC">
      <w:pPr>
        <w:spacing w:after="0"/>
        <w:ind w:firstLine="709"/>
        <w:jc w:val="both"/>
        <w:rPr>
          <w:rFonts w:ascii="Times New Roman" w:hAnsi="Times New Roman"/>
          <w:spacing w:val="-4"/>
          <w:sz w:val="28"/>
          <w:szCs w:val="28"/>
        </w:rPr>
      </w:pP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Для практичного впровадження концепції БДДІІІ в закладі освіти керівник закладу разом з педагогічними (науково-педагогічними) працівниками повинен: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1) ознайомитися із </w:t>
      </w:r>
      <w:hyperlink r:id="rId31" w:history="1">
        <w:r w:rsidRPr="00E0193D">
          <w:rPr>
            <w:rStyle w:val="Hyperlink"/>
            <w:rFonts w:ascii="Times New Roman" w:hAnsi="Times New Roman"/>
            <w:spacing w:val="-4"/>
            <w:sz w:val="28"/>
            <w:szCs w:val="28"/>
          </w:rPr>
          <w:t>концепцією БДДШ</w:t>
        </w:r>
      </w:hyperlink>
      <w:r>
        <w:rPr>
          <w:rFonts w:ascii="Times New Roman" w:hAnsi="Times New Roman"/>
          <w:spacing w:val="-4"/>
          <w:sz w:val="28"/>
          <w:szCs w:val="28"/>
        </w:rPr>
        <w:t xml:space="preserve">;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2) ухвалити рішення з учасниками освітнього процесу закладу освіти щодо доцільності впровадження концепції БДДІІІ;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3) зареєструвати свій заклад освіти в </w:t>
      </w:r>
      <w:hyperlink r:id="rId32" w:history="1">
        <w:r w:rsidRPr="00E0193D">
          <w:rPr>
            <w:rStyle w:val="Hyperlink"/>
            <w:rFonts w:ascii="Times New Roman" w:hAnsi="Times New Roman"/>
            <w:spacing w:val="-4"/>
            <w:sz w:val="28"/>
            <w:szCs w:val="28"/>
          </w:rPr>
          <w:t>онлайн-системі «Експрес</w:t>
        </w:r>
        <w:r>
          <w:rPr>
            <w:rStyle w:val="Hyperlink"/>
            <w:rFonts w:ascii="Times New Roman" w:hAnsi="Times New Roman"/>
            <w:spacing w:val="-4"/>
            <w:sz w:val="28"/>
            <w:szCs w:val="28"/>
          </w:rPr>
          <w:t>-</w:t>
        </w:r>
        <w:r w:rsidRPr="00E0193D">
          <w:rPr>
            <w:rStyle w:val="Hyperlink"/>
            <w:rFonts w:ascii="Times New Roman" w:hAnsi="Times New Roman"/>
            <w:spacing w:val="-4"/>
            <w:sz w:val="28"/>
            <w:szCs w:val="28"/>
          </w:rPr>
          <w:t>оцінювання»</w:t>
        </w:r>
      </w:hyperlink>
      <w:r>
        <w:rPr>
          <w:rFonts w:ascii="Times New Roman" w:hAnsi="Times New Roman"/>
          <w:spacing w:val="-4"/>
          <w:sz w:val="28"/>
          <w:szCs w:val="28"/>
        </w:rPr>
        <w:t xml:space="preserve">;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4) завантажити з сайту онлайн-системи посібник для користувача закладу освіти та ознайомитися з відповідними інструкціями;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5) провести онлайн-опитування у закладі освіти за участі керівника закладу освіти, педагогічних (науково-педагогічних) працівників, зокрема практичного психолога і соціального педагога, здобувачів освіти, допоміжного персоналу, батьків та інших зацікавлених сторін;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6) пройти навчання з методики комплексного планування і відпрацювання технічних навичок користування </w:t>
      </w:r>
      <w:hyperlink r:id="rId33" w:history="1">
        <w:r w:rsidRPr="00DB4BA4">
          <w:rPr>
            <w:rStyle w:val="Hyperlink"/>
            <w:rFonts w:ascii="Times New Roman" w:hAnsi="Times New Roman"/>
            <w:spacing w:val="-4"/>
            <w:sz w:val="28"/>
            <w:szCs w:val="28"/>
          </w:rPr>
          <w:t>онлайн-системою «Індекс безпеки і здоров’я школи»</w:t>
        </w:r>
      </w:hyperlink>
      <w:r>
        <w:rPr>
          <w:rFonts w:ascii="Times New Roman" w:hAnsi="Times New Roman"/>
          <w:spacing w:val="-4"/>
          <w:sz w:val="28"/>
          <w:szCs w:val="28"/>
        </w:rPr>
        <w:t xml:space="preserve">;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7) за допомогою </w:t>
      </w:r>
      <w:hyperlink r:id="rId34" w:history="1">
        <w:r w:rsidRPr="00967555">
          <w:rPr>
            <w:rStyle w:val="Hyperlink"/>
            <w:rFonts w:ascii="Times New Roman" w:hAnsi="Times New Roman"/>
            <w:spacing w:val="-4"/>
            <w:sz w:val="28"/>
            <w:szCs w:val="28"/>
          </w:rPr>
          <w:t>онлайн-системи</w:t>
        </w:r>
      </w:hyperlink>
      <w:r>
        <w:rPr>
          <w:rFonts w:ascii="Times New Roman" w:hAnsi="Times New Roman"/>
          <w:spacing w:val="-4"/>
          <w:sz w:val="28"/>
          <w:szCs w:val="28"/>
        </w:rPr>
        <w:t xml:space="preserve"> (або вручну за роздрукованими формами) детально проаналізувати сильні і слабкі сторони свого закладу освіти і скласти комплексний план його вдосконалення;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8) пройти навчання з важливих питань впровадження БДДІІІ, зокрема з методики компетентнісного навчання, стратегії і змісту підготовки педагогічних (науково-педагогічних) працівників, ефективних практик залучення здобувачів освіти до життя закладу освіти і громади, протидії насильству і булінгу (цькуванню) тощо;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9) організувати постійний моніторинг упровадження концептуальної рамки БДДШ відповідно до циклу вдосконалення закладу освіти, використовуючи наявні інструменти і ресурси; </w:t>
      </w:r>
    </w:p>
    <w:p w:rsidR="00EC23A4" w:rsidRDefault="00EC23A4" w:rsidP="00E0193D">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10) залучати громаду до процесу вдосконалення закладу освіти. </w:t>
      </w:r>
    </w:p>
    <w:p w:rsidR="00EC23A4" w:rsidRDefault="00EC23A4" w:rsidP="00723DFC">
      <w:pPr>
        <w:spacing w:after="0"/>
        <w:ind w:firstLine="709"/>
        <w:jc w:val="both"/>
        <w:rPr>
          <w:rFonts w:ascii="Times New Roman" w:hAnsi="Times New Roman"/>
          <w:spacing w:val="-4"/>
          <w:sz w:val="28"/>
          <w:szCs w:val="28"/>
        </w:rPr>
      </w:pP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Для підвищення готовності педагогічних (науково-педагогічних) працівників до створення безпечного освітнього середовища рекомендуємо закладам післядипломної педагогічної освіти включити до програм підвищення кваліфікації педагогічних працівників навчальні модулі з питань компетентнісного навчання і створення безпечного і дружнього до дитини освітнього середовища: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онлайн-курс «Безпечна і дружня до дитини школа» (дистанційна форма навчання, обсяг 20 год., </w:t>
      </w:r>
      <w:hyperlink r:id="rId35" w:history="1">
        <w:r>
          <w:rPr>
            <w:rStyle w:val="Hyperlink"/>
            <w:rFonts w:ascii="Times New Roman" w:hAnsi="Times New Roman"/>
            <w:spacing w:val="-4"/>
            <w:sz w:val="28"/>
            <w:szCs w:val="28"/>
          </w:rPr>
          <w:t>http://scfs.nuiltycourse.com.ua/ua/</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онлайн-система «Експрес-оцінювання закладу освіти» відповідно до концепції БДДШ (</w:t>
      </w:r>
      <w:hyperlink r:id="rId36" w:history="1">
        <w:r>
          <w:rPr>
            <w:rStyle w:val="Hyperlink"/>
            <w:rFonts w:ascii="Times New Roman" w:hAnsi="Times New Roman"/>
            <w:spacing w:val="-4"/>
            <w:sz w:val="28"/>
            <w:szCs w:val="28"/>
          </w:rPr>
          <w:t>http://express.autta.org.ua/</w:t>
        </w:r>
      </w:hyperlink>
      <w:r>
        <w:rPr>
          <w:rFonts w:ascii="Times New Roman" w:hAnsi="Times New Roman"/>
          <w:spacing w:val="-4"/>
          <w:sz w:val="28"/>
          <w:szCs w:val="28"/>
        </w:rPr>
        <w:t>);</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 навчальний модуль «Основи формування соціальної і здоров’язбережувальної компетентності учнів» (очно-дистанційна форма навчання, обсяг 105 год., </w:t>
      </w:r>
      <w:hyperlink r:id="rId37" w:history="1">
        <w:r>
          <w:rPr>
            <w:rStyle w:val="Hyperlink"/>
            <w:rFonts w:ascii="Times New Roman" w:hAnsi="Times New Roman"/>
            <w:spacing w:val="-4"/>
            <w:sz w:val="28"/>
            <w:szCs w:val="28"/>
          </w:rPr>
          <w:t>https://is.gd/d6ZHyj</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типова програма очного тренінгу для вчителів «Вчимося жити разом» (очна форма навчання, обсяг 24 год., </w:t>
      </w:r>
      <w:hyperlink r:id="rId38" w:history="1">
        <w:r>
          <w:rPr>
            <w:rStyle w:val="Hyperlink"/>
            <w:rFonts w:ascii="Times New Roman" w:hAnsi="Times New Roman"/>
            <w:spacing w:val="-4"/>
            <w:sz w:val="28"/>
            <w:szCs w:val="28"/>
          </w:rPr>
          <w:t>https://is.gd/vKHYI3</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навчальний модуль «Методика компетентісного навчання за інтегрованим курсом «Я досліджую світ» (очно-дистанційна форма навчання, обсяг 36 год., </w:t>
      </w:r>
      <w:hyperlink r:id="rId39" w:history="1">
        <w:r>
          <w:rPr>
            <w:rStyle w:val="Hyperlink"/>
            <w:rFonts w:ascii="Times New Roman" w:hAnsi="Times New Roman"/>
            <w:spacing w:val="-4"/>
            <w:sz w:val="28"/>
            <w:szCs w:val="28"/>
          </w:rPr>
          <w:t>https://is.gd/Poqn6X</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онлайн-курс «Основи здоров’язбережної компетентності» (дистанційна форма навчання, обсяг 60 год., </w:t>
      </w:r>
      <w:hyperlink r:id="rId40" w:history="1">
        <w:r>
          <w:rPr>
            <w:rStyle w:val="Hyperlink"/>
            <w:rFonts w:ascii="Times New Roman" w:hAnsi="Times New Roman"/>
            <w:spacing w:val="-4"/>
            <w:sz w:val="28"/>
            <w:szCs w:val="28"/>
          </w:rPr>
          <w:t>http://multvcourse.com.ua/ua</w:t>
        </w:r>
      </w:hyperlink>
      <w:r>
        <w:rPr>
          <w:rFonts w:ascii="Times New Roman" w:hAnsi="Times New Roman"/>
          <w:spacing w:val="-4"/>
          <w:sz w:val="28"/>
          <w:szCs w:val="28"/>
        </w:rPr>
        <w:t>);</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онлайн-курс «Вчимося жити разом» (дистанційна форма навчання, обсяг 30 год., </w:t>
      </w:r>
      <w:hyperlink r:id="rId41" w:history="1">
        <w:r>
          <w:rPr>
            <w:rStyle w:val="Hyperlink"/>
            <w:rFonts w:ascii="Times New Roman" w:hAnsi="Times New Roman"/>
            <w:spacing w:val="-4"/>
            <w:sz w:val="28"/>
            <w:szCs w:val="28"/>
          </w:rPr>
          <w:t>http://lit.imiltvcourse.com.ua/ua</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онлайн-курс «Освіта на основі життєвих навичок» (дистанційна форма навчання, обсяг 24 год., </w:t>
      </w:r>
      <w:hyperlink r:id="rId42" w:history="1">
        <w:r>
          <w:rPr>
            <w:rStyle w:val="Hyperlink"/>
            <w:rFonts w:ascii="Times New Roman" w:hAnsi="Times New Roman"/>
            <w:spacing w:val="-4"/>
            <w:sz w:val="28"/>
            <w:szCs w:val="28"/>
          </w:rPr>
          <w:t>http://dlse.multycourse.com.ua/ua/</w:t>
        </w:r>
      </w:hyperlink>
      <w:r>
        <w:rPr>
          <w:rFonts w:ascii="Times New Roman" w:hAnsi="Times New Roman"/>
          <w:spacing w:val="-4"/>
          <w:sz w:val="28"/>
          <w:szCs w:val="28"/>
        </w:rPr>
        <w:t>);</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 освітня програма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43" w:history="1">
        <w:r>
          <w:rPr>
            <w:rStyle w:val="Hyperlink"/>
            <w:rFonts w:ascii="Times New Roman" w:hAnsi="Times New Roman"/>
            <w:spacing w:val="-4"/>
            <w:sz w:val="28"/>
            <w:szCs w:val="28"/>
          </w:rPr>
          <w:t>https://cutt.ly/mfwZnR7</w:t>
        </w:r>
      </w:hyperlink>
      <w:r>
        <w:rPr>
          <w:rFonts w:ascii="Times New Roman" w:hAnsi="Times New Roman"/>
          <w:spacing w:val="-4"/>
          <w:sz w:val="28"/>
          <w:szCs w:val="28"/>
        </w:rPr>
        <w:t>.</w:t>
      </w:r>
    </w:p>
    <w:p w:rsidR="00EC23A4" w:rsidRDefault="00EC23A4" w:rsidP="00723DFC">
      <w:pPr>
        <w:spacing w:after="0"/>
        <w:ind w:firstLine="709"/>
        <w:jc w:val="both"/>
        <w:rPr>
          <w:rFonts w:ascii="Times New Roman" w:hAnsi="Times New Roman"/>
          <w:spacing w:val="-4"/>
          <w:sz w:val="28"/>
          <w:szCs w:val="28"/>
        </w:rPr>
      </w:pP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Реагування на випадки булінгу (цькування), процедура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 здійснюється відповідно до </w:t>
      </w:r>
      <w:hyperlink r:id="rId44" w:anchor="Text" w:history="1">
        <w:r>
          <w:rPr>
            <w:rStyle w:val="Hyperlink"/>
            <w:rFonts w:ascii="Times New Roman" w:hAnsi="Times New Roman"/>
            <w:spacing w:val="-4"/>
            <w:sz w:val="28"/>
            <w:szCs w:val="28"/>
          </w:rPr>
          <w:t>Порядку реагування на випадки булінгу (цькування) та Порядку застосування заходів виховного впливу, затверджених наказом Міністерства освіти і науки України «Деякі питання реагування на випадки булінгу (цькування) та застосування заходів виховного впливу в закладах освіти» від 28.12.2019 № 1646,</w:t>
        </w:r>
      </w:hyperlink>
      <w:r>
        <w:rPr>
          <w:rFonts w:ascii="Times New Roman" w:hAnsi="Times New Roman"/>
          <w:spacing w:val="-4"/>
          <w:sz w:val="28"/>
          <w:szCs w:val="28"/>
        </w:rPr>
        <w:t xml:space="preserve"> зареєстрованим у Міністерстві юстиції України 03 лютого 2020 р. за № 111/34394. </w:t>
      </w:r>
    </w:p>
    <w:p w:rsidR="00EC23A4" w:rsidRDefault="00EC23A4" w:rsidP="00967555">
      <w:pPr>
        <w:spacing w:after="0"/>
        <w:ind w:firstLine="709"/>
        <w:jc w:val="both"/>
        <w:rPr>
          <w:rFonts w:ascii="Times New Roman" w:hAnsi="Times New Roman"/>
          <w:spacing w:val="-4"/>
          <w:sz w:val="28"/>
          <w:szCs w:val="28"/>
        </w:rPr>
      </w:pPr>
      <w:hyperlink r:id="rId45" w:history="1">
        <w:r>
          <w:rPr>
            <w:rStyle w:val="Hyperlink"/>
            <w:rFonts w:ascii="Times New Roman" w:hAnsi="Times New Roman"/>
            <w:spacing w:val="-4"/>
            <w:sz w:val="28"/>
            <w:szCs w:val="28"/>
          </w:rPr>
          <w:t>Лист МОН України від 13.04.2020 року № 1/9-207</w:t>
        </w:r>
      </w:hyperlink>
      <w:r>
        <w:rPr>
          <w:rFonts w:ascii="Times New Roman" w:hAnsi="Times New Roman"/>
          <w:spacing w:val="-4"/>
          <w:sz w:val="28"/>
          <w:szCs w:val="28"/>
        </w:rPr>
        <w:t xml:space="preserve"> надає роз’яснення щодо застосування наказу Міністерства освіти і науки України від 28.12.2019 № 1646.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Міжвідомча координація дій між суб’єктами реагування на випадки булінгу (цькування) в закладах освіти (службами у справах дітей, центрами соціальних служб для сім’ї, дітей та молоді, органами місцевого самоврядування, керівниками та засновниками закладів освіти, територіальними органами (підрозділами) Національної поліції України) здійснюється згідно з </w:t>
      </w:r>
      <w:r w:rsidRPr="002A147E">
        <w:rPr>
          <w:rFonts w:ascii="Times New Roman" w:hAnsi="Times New Roman"/>
          <w:b/>
          <w:spacing w:val="-4"/>
          <w:sz w:val="28"/>
          <w:szCs w:val="28"/>
        </w:rPr>
        <w:t>Планом заходів, спрямованих на запобігання та протидію булінгу (цькування) в закладах освіти,</w:t>
      </w:r>
      <w:r>
        <w:rPr>
          <w:rFonts w:ascii="Times New Roman" w:hAnsi="Times New Roman"/>
          <w:spacing w:val="-4"/>
          <w:sz w:val="28"/>
          <w:szCs w:val="28"/>
        </w:rPr>
        <w:t xml:space="preserve"> затвердженим </w:t>
      </w:r>
      <w:hyperlink r:id="rId46" w:history="1">
        <w:r w:rsidRPr="00967555">
          <w:rPr>
            <w:rStyle w:val="Hyperlink"/>
            <w:rFonts w:ascii="Times New Roman" w:hAnsi="Times New Roman"/>
            <w:spacing w:val="-4"/>
            <w:sz w:val="28"/>
            <w:szCs w:val="28"/>
          </w:rPr>
          <w:t>наказом Міністерства освіти і науки України від 26.02.2020 № 293</w:t>
        </w:r>
      </w:hyperlink>
      <w:r>
        <w:rPr>
          <w:rFonts w:ascii="Times New Roman" w:hAnsi="Times New Roman"/>
          <w:spacing w:val="-4"/>
          <w:sz w:val="28"/>
          <w:szCs w:val="28"/>
        </w:rPr>
        <w:t xml:space="preserve"> (зі змінами </w:t>
      </w:r>
      <w:hyperlink r:id="rId47" w:history="1">
        <w:r>
          <w:rPr>
            <w:rStyle w:val="Hyperlink"/>
            <w:rFonts w:ascii="Times New Roman" w:hAnsi="Times New Roman"/>
            <w:spacing w:val="-4"/>
            <w:sz w:val="28"/>
            <w:szCs w:val="28"/>
          </w:rPr>
          <w:t>(наказ МОН України від 20.03.2020 № 420 «Про внесення змін до наказу МОН України від 26.02.2020 № 293»)</w:t>
        </w:r>
      </w:hyperlink>
      <w:r>
        <w:rPr>
          <w:rFonts w:ascii="Times New Roman" w:hAnsi="Times New Roman"/>
          <w:spacing w:val="-4"/>
          <w:sz w:val="28"/>
          <w:szCs w:val="28"/>
        </w:rPr>
        <w:t xml:space="preserve">), спрямованим на забезпечення регулярного інформаційного обміну, узгодження завдань та дій щодо запобігання та протидії булінгу (цькуванню) між суб’єктами реагування на випадки булінгу (цькування) в закладах освіти на території адміністративно-територіальної одиниці.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Відповідно до Закону України «Про освіту» заклади освіти, що мають ліцензію на провадження освітньої діяльності, зобов’язані забезпечувати на своїх </w:t>
      </w:r>
      <w:r w:rsidRPr="00B46EDB">
        <w:rPr>
          <w:rFonts w:ascii="Times New Roman" w:hAnsi="Times New Roman"/>
          <w:b/>
          <w:spacing w:val="-4"/>
          <w:sz w:val="28"/>
          <w:szCs w:val="28"/>
        </w:rPr>
        <w:t xml:space="preserve">вебсайтах </w:t>
      </w:r>
      <w:r>
        <w:rPr>
          <w:rFonts w:ascii="Times New Roman" w:hAnsi="Times New Roman"/>
          <w:spacing w:val="-4"/>
          <w:sz w:val="28"/>
          <w:szCs w:val="28"/>
        </w:rPr>
        <w:t xml:space="preserve">(у разі їх відсутності – на вебсайтах своїх засновників) </w:t>
      </w:r>
      <w:r w:rsidRPr="00B46EDB">
        <w:rPr>
          <w:rFonts w:ascii="Times New Roman" w:hAnsi="Times New Roman"/>
          <w:b/>
          <w:spacing w:val="-4"/>
          <w:sz w:val="28"/>
          <w:szCs w:val="28"/>
        </w:rPr>
        <w:t>відкритий доступ до інформації та документів,</w:t>
      </w:r>
      <w:r>
        <w:rPr>
          <w:rFonts w:ascii="Times New Roman" w:hAnsi="Times New Roman"/>
          <w:spacing w:val="-4"/>
          <w:sz w:val="28"/>
          <w:szCs w:val="28"/>
        </w:rPr>
        <w:t xml:space="preserve"> зокрема: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правила поведінки здобувана освіти в закладі освіти;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план заходів, спрямованих на запобігання та протидію булінгу (цькуванню) в закладі освіти;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порядок подання та розгляду (з дотриманням конфіденційності) заяв про випадки булінгу (цькування) в закладі освіти;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порядок реагування на доведені випадки булінгу (цькування) в закладі освіти та відповідальність осіб, причетних до булінгу (цькування). </w:t>
      </w:r>
    </w:p>
    <w:p w:rsidR="00EC23A4" w:rsidRDefault="00EC23A4" w:rsidP="00967555">
      <w:pPr>
        <w:spacing w:after="0"/>
        <w:ind w:firstLine="709"/>
        <w:jc w:val="both"/>
        <w:rPr>
          <w:rFonts w:ascii="Times New Roman" w:hAnsi="Times New Roman"/>
          <w:spacing w:val="-4"/>
          <w:sz w:val="28"/>
          <w:szCs w:val="28"/>
        </w:rPr>
      </w:pP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Відповідно до частини п’ятої статті 10 </w:t>
      </w:r>
      <w:hyperlink r:id="rId48" w:anchor="Text" w:history="1">
        <w:r w:rsidRPr="00B46EDB">
          <w:rPr>
            <w:rStyle w:val="Hyperlink"/>
            <w:rFonts w:ascii="Times New Roman" w:hAnsi="Times New Roman"/>
            <w:spacing w:val="-4"/>
            <w:sz w:val="28"/>
            <w:szCs w:val="28"/>
          </w:rPr>
          <w:t>Закону України «Про охорону дитинства»</w:t>
        </w:r>
      </w:hyperlink>
      <w:r>
        <w:rPr>
          <w:rFonts w:ascii="Times New Roman" w:hAnsi="Times New Roman"/>
          <w:spacing w:val="-4"/>
          <w:sz w:val="28"/>
          <w:szCs w:val="28"/>
        </w:rPr>
        <w:t xml:space="preserve"> розголошення чи публікація будь-якої інформації про дитину, що може заподіяти їй шкоду, без згоди законного представника дитини забороняється. Будь-яка </w:t>
      </w:r>
      <w:r w:rsidRPr="002D2DCA">
        <w:rPr>
          <w:rFonts w:ascii="Times New Roman" w:hAnsi="Times New Roman"/>
          <w:b/>
          <w:spacing w:val="-4"/>
          <w:sz w:val="28"/>
          <w:szCs w:val="28"/>
        </w:rPr>
        <w:t xml:space="preserve">інформація </w:t>
      </w:r>
      <w:r>
        <w:rPr>
          <w:rFonts w:ascii="Times New Roman" w:hAnsi="Times New Roman"/>
          <w:spacing w:val="-4"/>
          <w:sz w:val="28"/>
          <w:szCs w:val="28"/>
        </w:rPr>
        <w:t xml:space="preserve">про сторін булінгу (цькування) у закладі освіти, як і про інших учасників освітнього процесу, </w:t>
      </w:r>
      <w:r w:rsidRPr="002D2DCA">
        <w:rPr>
          <w:rFonts w:ascii="Times New Roman" w:hAnsi="Times New Roman"/>
          <w:b/>
          <w:spacing w:val="-4"/>
          <w:sz w:val="28"/>
          <w:szCs w:val="28"/>
        </w:rPr>
        <w:t>не може бути розміщена на сайті закладу освіти,</w:t>
      </w:r>
      <w:r>
        <w:rPr>
          <w:rFonts w:ascii="Times New Roman" w:hAnsi="Times New Roman"/>
          <w:spacing w:val="-4"/>
          <w:sz w:val="28"/>
          <w:szCs w:val="28"/>
        </w:rPr>
        <w:t xml:space="preserve"> в тому числі: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відомості, що стосуються судового провадження,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відомості про психічне та фізичне здоров’я,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адреси реєстрації місця проживання,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приватні номери телефонів та адреси електронної пошти,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відомості про сімейний і соціальний стан,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відомості про членів сім’ї,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відомості про расову чи етнічну приналежність, політичні погляди, релігійні чи інші переконання.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Детальна інформація розміщена у виданні </w:t>
      </w:r>
      <w:hyperlink r:id="rId49" w:history="1">
        <w:r w:rsidRPr="009237CE">
          <w:rPr>
            <w:rStyle w:val="Hyperlink"/>
            <w:rFonts w:ascii="Times New Roman" w:hAnsi="Times New Roman"/>
            <w:spacing w:val="-4"/>
            <w:sz w:val="28"/>
            <w:szCs w:val="28"/>
          </w:rPr>
          <w:t>«Методичні рекомендації щодо організації роботи сайту закладу освіти (із фокусом на повагу прав людини в онлайновому просторі)»</w:t>
        </w:r>
      </w:hyperlink>
      <w:r>
        <w:rPr>
          <w:rFonts w:ascii="Times New Roman" w:hAnsi="Times New Roman"/>
          <w:spacing w:val="-4"/>
          <w:sz w:val="28"/>
          <w:szCs w:val="28"/>
        </w:rPr>
        <w:t xml:space="preserve"> (автори Громко Г., Мельник О., Сокол І., Черних О. (м. Київ: ВАІТЕ, 2020)).</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МОН України рекомендує розміщувати на сайтах закладів освіти </w:t>
      </w:r>
      <w:hyperlink r:id="rId50" w:history="1">
        <w:r w:rsidRPr="004A7BC1">
          <w:rPr>
            <w:rStyle w:val="Hyperlink"/>
            <w:rFonts w:ascii="Times New Roman" w:hAnsi="Times New Roman"/>
            <w:b/>
            <w:spacing w:val="-4"/>
            <w:sz w:val="28"/>
            <w:szCs w:val="28"/>
          </w:rPr>
          <w:t>інформацію про права людини та права дитини в цифровому середовищі для всіх учасників освітнього процесу</w:t>
        </w:r>
        <w:r w:rsidRPr="004A7BC1">
          <w:rPr>
            <w:rStyle w:val="Hyperlink"/>
            <w:rFonts w:ascii="Times New Roman" w:hAnsi="Times New Roman"/>
            <w:spacing w:val="-4"/>
            <w:sz w:val="28"/>
            <w:szCs w:val="28"/>
          </w:rPr>
          <w:t>.</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Для підвищення кваліфікації педагогічних (науково-педагогічних) працівників закладів освіти, обізнаності інших учасників освітнього процесу щодо захисту персональних даних рекомендуємо переглянути </w:t>
      </w:r>
      <w:hyperlink r:id="rId51" w:history="1">
        <w:r w:rsidRPr="000E6F1C">
          <w:rPr>
            <w:rStyle w:val="Hyperlink"/>
            <w:rFonts w:ascii="Times New Roman" w:hAnsi="Times New Roman"/>
            <w:spacing w:val="-4"/>
            <w:sz w:val="28"/>
            <w:szCs w:val="28"/>
          </w:rPr>
          <w:t>освітній серіал «Персональні дані»</w:t>
        </w:r>
      </w:hyperlink>
      <w:r>
        <w:rPr>
          <w:rFonts w:ascii="Times New Roman" w:hAnsi="Times New Roman"/>
          <w:spacing w:val="-4"/>
          <w:sz w:val="28"/>
          <w:szCs w:val="28"/>
        </w:rPr>
        <w:t xml:space="preserve"> на онлайн-платформі </w:t>
      </w:r>
      <w:hyperlink r:id="rId52" w:history="1">
        <w:r w:rsidRPr="000E6F1C">
          <w:rPr>
            <w:rStyle w:val="Hyperlink"/>
            <w:rFonts w:ascii="Times New Roman" w:hAnsi="Times New Roman"/>
            <w:spacing w:val="-4"/>
            <w:sz w:val="28"/>
            <w:szCs w:val="28"/>
          </w:rPr>
          <w:t>«Дія. Цифрова освітам»</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Курс допоможе розібратись: що таке персональні дані, які права є щодо захисту персональних даних, що таке політики приватності, як безпечно користуватись онлайн-послугами, як користуватись соціальними мережами без шкоди для персональних даних та ін.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Нагадаємо, що на </w:t>
      </w:r>
      <w:hyperlink r:id="rId53" w:history="1">
        <w:r w:rsidRPr="00886F02">
          <w:rPr>
            <w:rStyle w:val="Hyperlink"/>
            <w:rFonts w:ascii="Times New Roman" w:hAnsi="Times New Roman"/>
            <w:spacing w:val="-4"/>
            <w:sz w:val="28"/>
            <w:szCs w:val="28"/>
          </w:rPr>
          <w:t>платформі Prometheus</w:t>
        </w:r>
      </w:hyperlink>
      <w:r>
        <w:rPr>
          <w:rFonts w:ascii="Times New Roman" w:hAnsi="Times New Roman"/>
          <w:spacing w:val="-4"/>
          <w:sz w:val="28"/>
          <w:szCs w:val="28"/>
        </w:rPr>
        <w:t xml:space="preserve"> розміщено безкоштовний </w:t>
      </w:r>
      <w:hyperlink r:id="rId54" w:history="1">
        <w:r w:rsidRPr="00C728CD">
          <w:rPr>
            <w:rStyle w:val="Hyperlink"/>
            <w:rFonts w:ascii="Times New Roman" w:hAnsi="Times New Roman"/>
            <w:spacing w:val="-4"/>
            <w:sz w:val="28"/>
            <w:szCs w:val="28"/>
          </w:rPr>
          <w:t>онлайн-курс «Протидія та попередження булінгу (цькуванню) в закладах освіти».</w:t>
        </w:r>
      </w:hyperlink>
      <w:r>
        <w:rPr>
          <w:rFonts w:ascii="Times New Roman" w:hAnsi="Times New Roman"/>
          <w:spacing w:val="-4"/>
          <w:sz w:val="28"/>
          <w:szCs w:val="28"/>
        </w:rPr>
        <w:t xml:space="preserve">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Міністерство цифрової трансформації у співпраці з ЮНІСЕФ та за інформаційної підтримки Міністерства освіти і науки України, Координаційного центру з надання правової допомоги та Міністерства юстиції України випустило </w:t>
      </w:r>
      <w:hyperlink r:id="rId55" w:history="1">
        <w:r w:rsidRPr="009B4C32">
          <w:rPr>
            <w:rStyle w:val="Hyperlink"/>
            <w:rFonts w:ascii="Times New Roman" w:hAnsi="Times New Roman"/>
            <w:spacing w:val="-4"/>
            <w:sz w:val="28"/>
            <w:szCs w:val="28"/>
          </w:rPr>
          <w:t>чат-бот «Кіберпес».</w:t>
        </w:r>
      </w:hyperlink>
      <w:r>
        <w:rPr>
          <w:rFonts w:ascii="Times New Roman" w:hAnsi="Times New Roman"/>
          <w:spacing w:val="-4"/>
          <w:sz w:val="28"/>
          <w:szCs w:val="28"/>
        </w:rPr>
        <w:t xml:space="preserve"> У чат-боті можна дізнатись про те, як діяти дітям, батькам і вчителям у випадку кібербулінгу.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Детальна інформація про чат-бот у Telegram і Viber розміщена </w:t>
      </w:r>
      <w:hyperlink r:id="rId56" w:history="1">
        <w:r w:rsidRPr="009B4C32">
          <w:rPr>
            <w:rStyle w:val="Hyperlink"/>
            <w:rFonts w:ascii="Times New Roman" w:hAnsi="Times New Roman"/>
            <w:spacing w:val="-4"/>
            <w:sz w:val="28"/>
            <w:szCs w:val="28"/>
          </w:rPr>
          <w:t>на сайті МОН України.</w:t>
        </w:r>
      </w:hyperlink>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 xml:space="preserve">Відповідно до </w:t>
      </w:r>
      <w:hyperlink r:id="rId57" w:history="1">
        <w:r>
          <w:rPr>
            <w:rStyle w:val="Hyperlink"/>
            <w:rFonts w:ascii="Times New Roman" w:hAnsi="Times New Roman"/>
            <w:spacing w:val="-4"/>
            <w:sz w:val="28"/>
            <w:szCs w:val="28"/>
          </w:rPr>
          <w:t>наказу Міністерства внутрішніх справ України «Про затвердження Змін до Інструкції з організації роботи підрозділів ювенальної превенції Національної поліції України» від 25.06.2020 № 488,</w:t>
        </w:r>
      </w:hyperlink>
      <w:r>
        <w:rPr>
          <w:rFonts w:ascii="Times New Roman" w:hAnsi="Times New Roman"/>
          <w:spacing w:val="-4"/>
          <w:sz w:val="28"/>
          <w:szCs w:val="28"/>
        </w:rPr>
        <w:t xml:space="preserve"> зареєстрованого в Міністерстві юстиції України 03 серпня 2020 року за № 738/35021, дитина, яка вчинила булінг (цькування)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 Просимо довести цю інформацію до відома учасників освітнього процесу. </w:t>
      </w:r>
    </w:p>
    <w:p w:rsidR="00EC23A4" w:rsidRDefault="00EC23A4" w:rsidP="00967555">
      <w:pPr>
        <w:spacing w:after="0"/>
        <w:ind w:firstLine="709"/>
        <w:jc w:val="both"/>
        <w:rPr>
          <w:rFonts w:ascii="Times New Roman" w:hAnsi="Times New Roman"/>
          <w:spacing w:val="-4"/>
          <w:sz w:val="28"/>
          <w:szCs w:val="28"/>
        </w:rPr>
      </w:pPr>
      <w:r>
        <w:rPr>
          <w:rFonts w:ascii="Times New Roman" w:hAnsi="Times New Roman"/>
          <w:spacing w:val="-4"/>
          <w:sz w:val="28"/>
          <w:szCs w:val="28"/>
        </w:rPr>
        <w:t>Ефективним інструментом запобігання проявам насильства та булінгу (цькування) в закладі освіти є профілактика. Необхідно створити в закладі освіти атмосферу спільної поваги та відповідального ставлення один до одного під час міжособистісної взаємодії учасників освітнього процесу. Здобувачі освіти мають бути ознайомлені з правилами поведінки під час освітнього процесу та відповідними санкціями за їх порушення, безпечними способами повідомлення про випадки булінгу (цькування) або інші прояви насильства, учасниками або свідками яких вони стали, про свою роль в попередженні проявів насильства в закладі освіти. Батьки повинні бути ознайомлені з процедурами повідомлення та реагування на випадки, якщо їх дитина потерпає від насильства і бути впевненими, що заклад освіти буде реагувати на ці повідомлення належним чином відповідно до законодавства.</w:t>
      </w:r>
    </w:p>
    <w:p w:rsidR="00EC23A4" w:rsidRPr="006E3012" w:rsidRDefault="00EC23A4" w:rsidP="00723DFC">
      <w:pPr>
        <w:spacing w:after="0"/>
        <w:ind w:firstLine="709"/>
        <w:jc w:val="both"/>
        <w:rPr>
          <w:rFonts w:ascii="Times New Roman" w:hAnsi="Times New Roman"/>
          <w:spacing w:val="-4"/>
          <w:sz w:val="28"/>
          <w:szCs w:val="28"/>
        </w:rPr>
      </w:pPr>
    </w:p>
    <w:sectPr w:rsidR="00EC23A4" w:rsidRPr="006E3012" w:rsidSect="00723DF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A0E"/>
    <w:rsid w:val="00021811"/>
    <w:rsid w:val="000412C1"/>
    <w:rsid w:val="00045367"/>
    <w:rsid w:val="000C69A8"/>
    <w:rsid w:val="000E2515"/>
    <w:rsid w:val="000E26F5"/>
    <w:rsid w:val="000E6F1C"/>
    <w:rsid w:val="0011407D"/>
    <w:rsid w:val="00117ECE"/>
    <w:rsid w:val="001600B6"/>
    <w:rsid w:val="001A61F0"/>
    <w:rsid w:val="001B7118"/>
    <w:rsid w:val="001D3E6B"/>
    <w:rsid w:val="001E14E2"/>
    <w:rsid w:val="002A147E"/>
    <w:rsid w:val="002C0B73"/>
    <w:rsid w:val="002D2DCA"/>
    <w:rsid w:val="002E5D65"/>
    <w:rsid w:val="00324CEA"/>
    <w:rsid w:val="0039528C"/>
    <w:rsid w:val="003C0DD8"/>
    <w:rsid w:val="003E4EBB"/>
    <w:rsid w:val="003F7602"/>
    <w:rsid w:val="00420970"/>
    <w:rsid w:val="0044516A"/>
    <w:rsid w:val="004A7BC1"/>
    <w:rsid w:val="005A2786"/>
    <w:rsid w:val="005F2E47"/>
    <w:rsid w:val="0068453A"/>
    <w:rsid w:val="006B66E6"/>
    <w:rsid w:val="006E3012"/>
    <w:rsid w:val="00723DFC"/>
    <w:rsid w:val="00782BAB"/>
    <w:rsid w:val="007E194F"/>
    <w:rsid w:val="007F7924"/>
    <w:rsid w:val="0087165B"/>
    <w:rsid w:val="00885CED"/>
    <w:rsid w:val="00886F02"/>
    <w:rsid w:val="008D5C42"/>
    <w:rsid w:val="008E13E8"/>
    <w:rsid w:val="009237CE"/>
    <w:rsid w:val="00967555"/>
    <w:rsid w:val="009B2494"/>
    <w:rsid w:val="009B4C32"/>
    <w:rsid w:val="00A150DE"/>
    <w:rsid w:val="00AD486B"/>
    <w:rsid w:val="00AE0596"/>
    <w:rsid w:val="00B46EDB"/>
    <w:rsid w:val="00C728CD"/>
    <w:rsid w:val="00CF42F1"/>
    <w:rsid w:val="00D05DF8"/>
    <w:rsid w:val="00D54BA6"/>
    <w:rsid w:val="00D6422F"/>
    <w:rsid w:val="00D847B8"/>
    <w:rsid w:val="00D96BC1"/>
    <w:rsid w:val="00DB4BA4"/>
    <w:rsid w:val="00DB60BC"/>
    <w:rsid w:val="00E0193D"/>
    <w:rsid w:val="00E04A0E"/>
    <w:rsid w:val="00E60DC3"/>
    <w:rsid w:val="00E95C64"/>
    <w:rsid w:val="00EC23A4"/>
    <w:rsid w:val="00F13770"/>
    <w:rsid w:val="00FC0935"/>
    <w:rsid w:val="00FD3D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24"/>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3012"/>
    <w:rPr>
      <w:rFonts w:cs="Times New Roman"/>
      <w:color w:val="0563C1"/>
      <w:u w:val="single"/>
    </w:rPr>
  </w:style>
  <w:style w:type="character" w:styleId="FollowedHyperlink">
    <w:name w:val="FollowedHyperlink"/>
    <w:basedOn w:val="DefaultParagraphFont"/>
    <w:uiPriority w:val="99"/>
    <w:semiHidden/>
    <w:rsid w:val="00C728CD"/>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253276084">
      <w:marLeft w:val="0"/>
      <w:marRight w:val="0"/>
      <w:marTop w:val="0"/>
      <w:marBottom w:val="0"/>
      <w:divBdr>
        <w:top w:val="none" w:sz="0" w:space="0" w:color="auto"/>
        <w:left w:val="none" w:sz="0" w:space="0" w:color="auto"/>
        <w:bottom w:val="none" w:sz="0" w:space="0" w:color="auto"/>
        <w:right w:val="none" w:sz="0" w:space="0" w:color="auto"/>
      </w:divBdr>
    </w:div>
    <w:div w:id="1253276085">
      <w:marLeft w:val="0"/>
      <w:marRight w:val="0"/>
      <w:marTop w:val="0"/>
      <w:marBottom w:val="0"/>
      <w:divBdr>
        <w:top w:val="none" w:sz="0" w:space="0" w:color="auto"/>
        <w:left w:val="none" w:sz="0" w:space="0" w:color="auto"/>
        <w:bottom w:val="none" w:sz="0" w:space="0" w:color="auto"/>
        <w:right w:val="none" w:sz="0" w:space="0" w:color="auto"/>
      </w:divBdr>
    </w:div>
    <w:div w:id="1253276086">
      <w:marLeft w:val="0"/>
      <w:marRight w:val="0"/>
      <w:marTop w:val="0"/>
      <w:marBottom w:val="0"/>
      <w:divBdr>
        <w:top w:val="none" w:sz="0" w:space="0" w:color="auto"/>
        <w:left w:val="none" w:sz="0" w:space="0" w:color="auto"/>
        <w:bottom w:val="none" w:sz="0" w:space="0" w:color="auto"/>
        <w:right w:val="none" w:sz="0" w:space="0" w:color="auto"/>
      </w:divBdr>
    </w:div>
    <w:div w:id="1253276087">
      <w:marLeft w:val="0"/>
      <w:marRight w:val="0"/>
      <w:marTop w:val="0"/>
      <w:marBottom w:val="0"/>
      <w:divBdr>
        <w:top w:val="none" w:sz="0" w:space="0" w:color="auto"/>
        <w:left w:val="none" w:sz="0" w:space="0" w:color="auto"/>
        <w:bottom w:val="none" w:sz="0" w:space="0" w:color="auto"/>
        <w:right w:val="none" w:sz="0" w:space="0" w:color="auto"/>
      </w:divBdr>
    </w:div>
    <w:div w:id="1253276088">
      <w:marLeft w:val="0"/>
      <w:marRight w:val="0"/>
      <w:marTop w:val="0"/>
      <w:marBottom w:val="0"/>
      <w:divBdr>
        <w:top w:val="none" w:sz="0" w:space="0" w:color="auto"/>
        <w:left w:val="none" w:sz="0" w:space="0" w:color="auto"/>
        <w:bottom w:val="none" w:sz="0" w:space="0" w:color="auto"/>
        <w:right w:val="none" w:sz="0" w:space="0" w:color="auto"/>
      </w:divBdr>
    </w:div>
    <w:div w:id="1253276089">
      <w:marLeft w:val="0"/>
      <w:marRight w:val="0"/>
      <w:marTop w:val="0"/>
      <w:marBottom w:val="0"/>
      <w:divBdr>
        <w:top w:val="none" w:sz="0" w:space="0" w:color="auto"/>
        <w:left w:val="none" w:sz="0" w:space="0" w:color="auto"/>
        <w:bottom w:val="none" w:sz="0" w:space="0" w:color="auto"/>
        <w:right w:val="none" w:sz="0" w:space="0" w:color="auto"/>
      </w:divBdr>
    </w:div>
    <w:div w:id="1253276090">
      <w:marLeft w:val="0"/>
      <w:marRight w:val="0"/>
      <w:marTop w:val="0"/>
      <w:marBottom w:val="0"/>
      <w:divBdr>
        <w:top w:val="none" w:sz="0" w:space="0" w:color="auto"/>
        <w:left w:val="none" w:sz="0" w:space="0" w:color="auto"/>
        <w:bottom w:val="none" w:sz="0" w:space="0" w:color="auto"/>
        <w:right w:val="none" w:sz="0" w:space="0" w:color="auto"/>
      </w:divBdr>
    </w:div>
    <w:div w:id="125327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s.gd/Poqn6X" TargetMode="External"/><Relationship Id="rId18" Type="http://schemas.openxmlformats.org/officeDocument/2006/relationships/hyperlink" Target="https://zakon.rada.gov.ua/laws/show/z0111-20" TargetMode="External"/><Relationship Id="rId26" Type="http://schemas.openxmlformats.org/officeDocument/2006/relationships/hyperlink" Target="https://osvita.diia.gov.ua/courses/personaldata" TargetMode="External"/><Relationship Id="rId39" Type="http://schemas.openxmlformats.org/officeDocument/2006/relationships/hyperlink" Target="https://is.gd/Poqn6X" TargetMode="External"/><Relationship Id="rId21" Type="http://schemas.openxmlformats.org/officeDocument/2006/relationships/hyperlink" Target="https://mon.gov.ua/ua/npa/pro-vnesennya-zmin-do-nakazu-ministerstva-osviti-i-nauki-ukrayini-vid-26-lyutogo-2020-roku-293" TargetMode="External"/><Relationship Id="rId34" Type="http://schemas.openxmlformats.org/officeDocument/2006/relationships/hyperlink" Target="http://iz.autta.org.ua/login" TargetMode="External"/><Relationship Id="rId42" Type="http://schemas.openxmlformats.org/officeDocument/2006/relationships/hyperlink" Target="http://dlse.multycourse.com.ua/ua/" TargetMode="External"/><Relationship Id="rId47" Type="http://schemas.openxmlformats.org/officeDocument/2006/relationships/hyperlink" Target="https://mon.gov.ua/ua/npa/pro-vnesennya-zmin-do-nakazu-ministerstva-osviti-i-nauki-ukrayini-vid-26-lyutogo-2020-roku-293" TargetMode="External"/><Relationship Id="rId50" Type="http://schemas.openxmlformats.org/officeDocument/2006/relationships/hyperlink" Target="https://mon.gov.ua/ua/osvita/pozashkilna-osvita/vihovna-robota-ta-zahist-prav-ditini/bezpeka-ditej-v-interneti" TargetMode="External"/><Relationship Id="rId55" Type="http://schemas.openxmlformats.org/officeDocument/2006/relationships/hyperlink" Target="https://nus.org.ua/news/kiberpes-v-ukrayini-rozrobyly-chat-bot-dlya-borotby-z-kiberbulingom/" TargetMode="External"/><Relationship Id="rId7" Type="http://schemas.openxmlformats.org/officeDocument/2006/relationships/hyperlink" Target="http://express.autta.org.ua/" TargetMode="External"/><Relationship Id="rId12" Type="http://schemas.openxmlformats.org/officeDocument/2006/relationships/hyperlink" Target="https://is.gd/vKHYI3" TargetMode="External"/><Relationship Id="rId17" Type="http://schemas.openxmlformats.org/officeDocument/2006/relationships/hyperlink" Target="https://cutt.ly/mfwZnR7" TargetMode="External"/><Relationship Id="rId25" Type="http://schemas.openxmlformats.org/officeDocument/2006/relationships/hyperlink" Target="https://mon.gov.ua/ua/osvita/pozashkilna-osvita/vihovna-robota-ta-zahist-prav-ditini/bezpeka-ditej-v-interneti" TargetMode="External"/><Relationship Id="rId33" Type="http://schemas.openxmlformats.org/officeDocument/2006/relationships/hyperlink" Target="http://iz.autta.org.ua/login" TargetMode="External"/><Relationship Id="rId38" Type="http://schemas.openxmlformats.org/officeDocument/2006/relationships/hyperlink" Target="https://is.gd/vKHYI3" TargetMode="External"/><Relationship Id="rId46" Type="http://schemas.openxmlformats.org/officeDocument/2006/relationships/hyperlink" Target="https://mon.gov.ua/ua/npa/pro-zatverdzhennya-planu-zahodiv-spryamovanih-na-zapobigannya-ta-protidiyu-bulingu-ckuvannyu-v-zakladah-osvit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lse.multycourse.com.ua/ua/" TargetMode="External"/><Relationship Id="rId20" Type="http://schemas.openxmlformats.org/officeDocument/2006/relationships/hyperlink" Target="https://mon.gov.ua/ua/npa/pro-zatverdzhennya-planu-zahodiv-spryamovanih-na-zapobigannya-ta-protidiyu-bulingu-ckuvannyu-v-zakladah-osviti" TargetMode="External"/><Relationship Id="rId29" Type="http://schemas.openxmlformats.org/officeDocument/2006/relationships/hyperlink" Target="http://express.autta.org.ua/" TargetMode="External"/><Relationship Id="rId41" Type="http://schemas.openxmlformats.org/officeDocument/2006/relationships/hyperlink" Target="http://lit.imiltvcourse.com.ua/ua" TargetMode="External"/><Relationship Id="rId54" Type="http://schemas.openxmlformats.org/officeDocument/2006/relationships/hyperlink" Target="https://courses.prometheus.org.ua/courses/course-v1:MON+AB101+2019_T2/about" TargetMode="External"/><Relationship Id="rId1" Type="http://schemas.openxmlformats.org/officeDocument/2006/relationships/styles" Target="styles.xml"/><Relationship Id="rId6" Type="http://schemas.openxmlformats.org/officeDocument/2006/relationships/hyperlink" Target="http://scfs.multvcoiirse.com.ua/iia/" TargetMode="External"/><Relationship Id="rId11" Type="http://schemas.openxmlformats.org/officeDocument/2006/relationships/hyperlink" Target="https://is.gd/d6ZHyj" TargetMode="External"/><Relationship Id="rId24" Type="http://schemas.openxmlformats.org/officeDocument/2006/relationships/hyperlink" Target="https://mon.gov.ua/ua/osvita/pozashkilna-osvita/vihovna-robota-ta-zahist-prav-ditini/bezpeka-ditej-v-interneti" TargetMode="External"/><Relationship Id="rId32" Type="http://schemas.openxmlformats.org/officeDocument/2006/relationships/hyperlink" Target="http://express.autta.org.ua/" TargetMode="External"/><Relationship Id="rId37" Type="http://schemas.openxmlformats.org/officeDocument/2006/relationships/hyperlink" Target="https://is.gd/d6ZHyj" TargetMode="External"/><Relationship Id="rId40" Type="http://schemas.openxmlformats.org/officeDocument/2006/relationships/hyperlink" Target="http://multvcourse.com.ua/ua" TargetMode="External"/><Relationship Id="rId45" Type="http://schemas.openxmlformats.org/officeDocument/2006/relationships/hyperlink" Target="http://www.soippo.edu.ua/images/%D0%9F%D1%81%D0%B8%D1%85%D0%BE%D0%BB%D0%BE%D0%B3%D1%96%D1%87%D0%BD%D0%B0_%D1%81%D0%BB%D1%83%D0%B6%D0%B1%D0%B0/%D0%9D%D0%BE%D1%80%D0%BC%D0%B0%D1%82%D0%B8%D0%B2%D0%BD%D0%BE-%D0%BF%D1%80%D0%B0%D0%B2%D0%BE%D0%B2%D0%B5_%D0%B7%D0%B0%D0%B1%D0%B5%D0%B7%D0%BF%D0%B5%D1%87%D0%B5%D0%BD%D0%BD%D1%8F/%D0%9B%D0%B8%D1%81%D1%82%D0%B8_%D0%94%D0%B5%D0%BF%D0%B0%D1%80%D1%82%D0%B0%D0%BC%D0%B5%D0%BD%D1%82%D1%83/1_9-207.pdf" TargetMode="External"/><Relationship Id="rId53" Type="http://schemas.openxmlformats.org/officeDocument/2006/relationships/hyperlink" Target="https://courses.prometheus.org.ua" TargetMode="External"/><Relationship Id="rId58" Type="http://schemas.openxmlformats.org/officeDocument/2006/relationships/fontTable" Target="fontTable.xml"/><Relationship Id="rId5" Type="http://schemas.openxmlformats.org/officeDocument/2006/relationships/hyperlink" Target="http://scfs.multYCOurse.com.ua/ua/" TargetMode="External"/><Relationship Id="rId15" Type="http://schemas.openxmlformats.org/officeDocument/2006/relationships/hyperlink" Target="http://lit.imiltvcourse.com.ua/ua" TargetMode="External"/><Relationship Id="rId23" Type="http://schemas.openxmlformats.org/officeDocument/2006/relationships/hyperlink" Target="https://betterinternetcentre.org/wp-content/uploads/2020/02/BetterInternetCentre_-Rec_Child-rights-online.pdf" TargetMode="External"/><Relationship Id="rId28" Type="http://schemas.openxmlformats.org/officeDocument/2006/relationships/hyperlink" Target="http://search.ligazakon.ua/l_doc2.nsf/link1/RE35021.html" TargetMode="External"/><Relationship Id="rId36" Type="http://schemas.openxmlformats.org/officeDocument/2006/relationships/hyperlink" Target="http://express.autta.org.ua/" TargetMode="External"/><Relationship Id="rId49" Type="http://schemas.openxmlformats.org/officeDocument/2006/relationships/hyperlink" Target="https://betterinternetcentre.org/wp-content/uploads/2020/02/BetterInternetCentre_-Rec_Child-rights-online.pdf" TargetMode="External"/><Relationship Id="rId57" Type="http://schemas.openxmlformats.org/officeDocument/2006/relationships/hyperlink" Target="http://search.ligazakon.ua/l_doc2.nsf/link1/RE35021.html" TargetMode="External"/><Relationship Id="rId10" Type="http://schemas.openxmlformats.org/officeDocument/2006/relationships/hyperlink" Target="http://express.autta.org.ua/" TargetMode="External"/><Relationship Id="rId19" Type="http://schemas.openxmlformats.org/officeDocument/2006/relationships/hyperlink" Target="http://www.soippo.edu.ua/images/%D0%9F%D1%81%D0%B8%D1%85%D0%BE%D0%BB%D0%BE%D0%B3%D1%96%D1%87%D0%BD%D0%B0_%D1%81%D0%BB%D1%83%D0%B6%D0%B1%D0%B0/%D0%9D%D0%BE%D1%80%D0%BC%D0%B0%D1%82%D0%B8%D0%B2%D0%BD%D0%BE-%D0%BF%D1%80%D0%B0%D0%B2%D0%BE%D0%B2%D0%B5_%D0%B7%D0%B0%D0%B1%D0%B5%D0%B7%D0%BF%D0%B5%D1%87%D0%B5%D0%BD%D0%BD%D1%8F/%D0%9B%D0%B8%D1%81%D1%82%D0%B8_%D0%94%D0%B5%D0%BF%D0%B0%D1%80%D1%82%D0%B0%D0%BC%D0%B5%D0%BD%D1%82%D1%83/1_9-207.pdf" TargetMode="External"/><Relationship Id="rId31" Type="http://schemas.openxmlformats.org/officeDocument/2006/relationships/hyperlink" Target="http://scfs.multvcoiirse.com.ua/iia/" TargetMode="External"/><Relationship Id="rId44" Type="http://schemas.openxmlformats.org/officeDocument/2006/relationships/hyperlink" Target="https://zakon.rada.gov.ua/laws/show/z0111-20" TargetMode="External"/><Relationship Id="rId52" Type="http://schemas.openxmlformats.org/officeDocument/2006/relationships/hyperlink" Target="https://osvita.diia.gov.ua/courses/personaldata" TargetMode="External"/><Relationship Id="rId4" Type="http://schemas.openxmlformats.org/officeDocument/2006/relationships/hyperlink" Target="http://express.autta.org.ua/" TargetMode="External"/><Relationship Id="rId9" Type="http://schemas.openxmlformats.org/officeDocument/2006/relationships/hyperlink" Target="http://scfs.nuiltycourse.com.ua/ua/" TargetMode="External"/><Relationship Id="rId14" Type="http://schemas.openxmlformats.org/officeDocument/2006/relationships/hyperlink" Target="http://multvcourse.com.ua/ua" TargetMode="External"/><Relationship Id="rId22" Type="http://schemas.openxmlformats.org/officeDocument/2006/relationships/hyperlink" Target="https://zakon.rada.gov.ua/laws/show/2402-14" TargetMode="External"/><Relationship Id="rId27" Type="http://schemas.openxmlformats.org/officeDocument/2006/relationships/hyperlink" Target="https://mon.gov.ua/ua/news/50-pidlitkiv-v-ukrayini-buli-zhertvami-ckuvan-v-interneti-prezentovano-chat-bot-kiberpes-dlya-dopomogi-u-borotbi-z-kiberbulingom" TargetMode="External"/><Relationship Id="rId30" Type="http://schemas.openxmlformats.org/officeDocument/2006/relationships/hyperlink" Target="http://scfs.multYCOurse.com.ua/ua/" TargetMode="External"/><Relationship Id="rId35" Type="http://schemas.openxmlformats.org/officeDocument/2006/relationships/hyperlink" Target="http://scfs.nuiltycourse.com.ua/ua/" TargetMode="External"/><Relationship Id="rId43" Type="http://schemas.openxmlformats.org/officeDocument/2006/relationships/hyperlink" Target="https://cutt.ly/mfwZnR7" TargetMode="External"/><Relationship Id="rId48" Type="http://schemas.openxmlformats.org/officeDocument/2006/relationships/hyperlink" Target="https://zakon.rada.gov.ua/laws/show/2402-14" TargetMode="External"/><Relationship Id="rId56" Type="http://schemas.openxmlformats.org/officeDocument/2006/relationships/hyperlink" Target="https://mon.gov.ua/ua/news/50-pidlitkiv-v-ukrayini-buli-zhertvami-ckuvan-v-interneti-prezentovano-chat-bot-kiberpes-dlya-dopomogi-u-borotbi-z-kiberbulingom" TargetMode="External"/><Relationship Id="rId8" Type="http://schemas.openxmlformats.org/officeDocument/2006/relationships/hyperlink" Target="http://iz.autta.org.ua/login" TargetMode="External"/><Relationship Id="rId51" Type="http://schemas.openxmlformats.org/officeDocument/2006/relationships/hyperlink" Target="https://osvita.diia.gov.ua/courses/personaldat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4263</Words>
  <Characters>24301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Admin</dc:creator>
  <cp:keywords/>
  <dc:description/>
  <cp:lastModifiedBy>user</cp:lastModifiedBy>
  <cp:revision>2</cp:revision>
  <dcterms:created xsi:type="dcterms:W3CDTF">2021-02-24T07:58:00Z</dcterms:created>
  <dcterms:modified xsi:type="dcterms:W3CDTF">2021-02-24T07:58:00Z</dcterms:modified>
</cp:coreProperties>
</file>