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59A6" w:rsidRPr="00811A2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1A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“</w:t>
      </w:r>
      <w:r>
        <w:rPr>
          <w:rFonts w:ascii="Times New Roman" w:hAnsi="Times New Roman"/>
          <w:sz w:val="28"/>
          <w:szCs w:val="28"/>
          <w:lang w:val="uk-UA"/>
        </w:rPr>
        <w:t>ЗАТВЕРДЖУЮ</w:t>
      </w:r>
      <w:r w:rsidRPr="00811A26">
        <w:rPr>
          <w:rFonts w:ascii="Times New Roman" w:hAnsi="Times New Roman"/>
          <w:sz w:val="28"/>
          <w:szCs w:val="28"/>
        </w:rPr>
        <w:t>”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1A2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Начальник відділу освіти, 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сім</w:t>
      </w:r>
      <w:r w:rsidRPr="00811A2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молоді та спорту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59A6" w:rsidRPr="00811A2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____________О. Щербакова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811A26">
        <w:rPr>
          <w:rFonts w:ascii="Times New Roman" w:hAnsi="Times New Roman"/>
          <w:b/>
          <w:sz w:val="36"/>
          <w:szCs w:val="36"/>
          <w:lang w:val="uk-UA"/>
        </w:rPr>
        <w:t xml:space="preserve">ПЛАН </w:t>
      </w:r>
    </w:p>
    <w:p w:rsidR="009059A6" w:rsidRPr="00811A26" w:rsidRDefault="009059A6" w:rsidP="00D151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 методичної вітальні </w:t>
      </w:r>
      <w:r w:rsidRPr="007A42FB">
        <w:rPr>
          <w:rFonts w:ascii="Times New Roman" w:hAnsi="Times New Roman"/>
          <w:b/>
          <w:sz w:val="28"/>
          <w:szCs w:val="28"/>
          <w:lang w:val="uk-UA"/>
        </w:rPr>
        <w:t>(онлайн)</w:t>
      </w:r>
      <w:r>
        <w:rPr>
          <w:rFonts w:ascii="Times New Roman" w:hAnsi="Times New Roman"/>
          <w:sz w:val="28"/>
          <w:szCs w:val="28"/>
          <w:lang w:val="uk-UA"/>
        </w:rPr>
        <w:t xml:space="preserve"> для вчителів 3-х  класів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загальноосвітніх навчальних закладів Губиниської селищної ради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Новомосковського   району  </w:t>
      </w: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Pr="00B171D2" w:rsidRDefault="009059A6" w:rsidP="00D151A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ТЕМА:    </w:t>
      </w:r>
      <w:r w:rsidRPr="00B171D2">
        <w:rPr>
          <w:rFonts w:ascii="Times New Roman" w:hAnsi="Times New Roman"/>
          <w:b/>
          <w:color w:val="0070C0"/>
          <w:sz w:val="28"/>
          <w:szCs w:val="28"/>
          <w:lang w:val="uk-UA"/>
        </w:rPr>
        <w:t>Формувальне  оцінювання навчальних досягнень учнів 3-х класів:</w:t>
      </w:r>
    </w:p>
    <w:p w:rsidR="009059A6" w:rsidRPr="00B171D2" w:rsidRDefault="009059A6" w:rsidP="00D151A8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B171D2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                                             методи, виклики, перспективи.</w:t>
      </w: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Місце  проведення : КЗ «Миколаївський заклад загальної середньої освіти  </w:t>
      </w: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(опорний заклад) » </w:t>
      </w: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Дата  проведення:  31 березня 2021 року  о 9.00 </w:t>
      </w: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Приєднатися до конференції Zoom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https://us05web.zoom.us/j/8501232737?pwd=T2NReG8ybDV3NlFTZEdReU1WTTZqdz09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  <w:lang w:val="uk-UA"/>
        </w:rPr>
        <w:t>І</w:t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дентифікатор конференції: 850 123 2737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Код доступу: bY6ZR8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Pr="00966099" w:rsidRDefault="009059A6" w:rsidP="00D151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9059A6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98"/>
        <w:gridCol w:w="3900"/>
        <w:gridCol w:w="1624"/>
        <w:gridCol w:w="2693"/>
      </w:tblGrid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Основний зміст  роботи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9059A6" w:rsidRPr="000842C8" w:rsidTr="000842C8">
        <w:tc>
          <w:tcPr>
            <w:tcW w:w="10490" w:type="dxa"/>
            <w:gridSpan w:val="5"/>
          </w:tcPr>
          <w:p w:rsidR="009059A6" w:rsidRPr="00966099" w:rsidRDefault="009059A6" w:rsidP="009660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66099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Організаційний  модуль</w:t>
            </w:r>
          </w:p>
        </w:tc>
      </w:tr>
      <w:tr w:rsidR="009059A6" w:rsidRPr="000842C8" w:rsidTr="000842C8">
        <w:trPr>
          <w:trHeight w:val="986"/>
        </w:trPr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09.00-09.10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Збір учасників, реєстрація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Відкриття заходу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Привітання 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Онлайн вітальня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Helvetica" w:hAnsi="Helvetica" w:cs="Helvetica"/>
                <w:color w:val="3C4043"/>
                <w:sz w:val="21"/>
                <w:szCs w:val="21"/>
                <w:shd w:val="clear" w:color="auto" w:fill="F1F3F4"/>
              </w:rPr>
              <w:t>Zoom</w:t>
            </w: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Черговий вчитель,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Гажала Н.М.</w:t>
            </w:r>
          </w:p>
        </w:tc>
      </w:tr>
      <w:tr w:rsidR="009059A6" w:rsidRPr="000842C8" w:rsidTr="000842C8">
        <w:tc>
          <w:tcPr>
            <w:tcW w:w="10490" w:type="dxa"/>
            <w:gridSpan w:val="5"/>
          </w:tcPr>
          <w:p w:rsidR="009059A6" w:rsidRPr="00966099" w:rsidRDefault="009059A6" w:rsidP="009660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66099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Практичний  модуль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Обмін  досвідом. «НУШ. Перші сходинки разом з учнями 3-х класів»: 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2 .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09.10-09.30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та фіксація результатів навчальних досягнень учнів 3-х класів НУШ (панельна  дискусія)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Біла  А.А., вчителька початкових класів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815" w:type="dxa"/>
            <w:gridSpan w:val="4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09.30-09.35                 </w:t>
            </w:r>
            <w:r w:rsidRPr="009660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Технічна перерва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09.35-09.50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Діагностичні роботи з математики у 3 класі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(презентаційний меседж)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Слабоспицька І.В., вчителька початкових класів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09.50-10.05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Діагностичні роботи з української мови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Глузман С.В., вчителька початкових класів Новостепанівського</w:t>
            </w:r>
            <w:r w:rsidRPr="000842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ЗЗСО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815" w:type="dxa"/>
            <w:gridSpan w:val="4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10.05-10.10                    </w:t>
            </w:r>
            <w:r w:rsidRPr="009660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Технічна перерва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10.10-10.25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Взаємодія третьокласників з іншими особами усно 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(МОВ 1) 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Пономаренко О.В., вчителька початкових класів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10.25-10.40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Сприйняття, аналіз, інтерпретація та оцінювання тексту (МОВ 2) 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Чапленко Т.В., вчителька  початкових класів</w:t>
            </w: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815" w:type="dxa"/>
            <w:gridSpan w:val="4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10.40-10.45                </w:t>
            </w:r>
            <w:r w:rsidRPr="009660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Технічна перерва</w:t>
            </w:r>
          </w:p>
        </w:tc>
      </w:tr>
      <w:tr w:rsidR="009059A6" w:rsidRPr="000842C8" w:rsidTr="000842C8">
        <w:tc>
          <w:tcPr>
            <w:tcW w:w="10490" w:type="dxa"/>
            <w:gridSpan w:val="5"/>
          </w:tcPr>
          <w:p w:rsidR="009059A6" w:rsidRPr="00966099" w:rsidRDefault="009059A6" w:rsidP="009660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66099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Теоретичний  модуль</w:t>
            </w:r>
          </w:p>
          <w:p w:rsidR="009059A6" w:rsidRPr="000842C8" w:rsidRDefault="009059A6" w:rsidP="00084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059A6" w:rsidRPr="000842C8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10.45-10.55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На часі. Новий український правопис.</w:t>
            </w:r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Гажала Н.М., заступник з НВР</w:t>
            </w:r>
          </w:p>
        </w:tc>
      </w:tr>
      <w:tr w:rsidR="009059A6" w:rsidRPr="000842C8" w:rsidTr="000842C8">
        <w:tc>
          <w:tcPr>
            <w:tcW w:w="10490" w:type="dxa"/>
            <w:gridSpan w:val="5"/>
          </w:tcPr>
          <w:p w:rsidR="009059A6" w:rsidRPr="00966099" w:rsidRDefault="009059A6" w:rsidP="00966099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 w:rsidRPr="00966099"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Рефлексійний  модуль</w:t>
            </w:r>
          </w:p>
          <w:p w:rsidR="009059A6" w:rsidRPr="000842C8" w:rsidRDefault="009059A6" w:rsidP="00084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059A6" w:rsidRPr="00966099" w:rsidTr="000842C8">
        <w:tc>
          <w:tcPr>
            <w:tcW w:w="675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598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10.55-11.10</w:t>
            </w:r>
          </w:p>
        </w:tc>
        <w:tc>
          <w:tcPr>
            <w:tcW w:w="3900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підсумків. 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Обмін думками.</w:t>
            </w:r>
            <w:bookmarkStart w:id="0" w:name="_GoBack"/>
            <w:bookmarkEnd w:id="0"/>
          </w:p>
        </w:tc>
        <w:tc>
          <w:tcPr>
            <w:tcW w:w="1624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Гажала Н.М., заступник з НВР,</w:t>
            </w:r>
          </w:p>
          <w:p w:rsidR="009059A6" w:rsidRPr="000842C8" w:rsidRDefault="009059A6" w:rsidP="000842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42C8">
              <w:rPr>
                <w:rFonts w:ascii="Times New Roman" w:hAnsi="Times New Roman"/>
                <w:sz w:val="28"/>
                <w:szCs w:val="28"/>
                <w:lang w:val="uk-UA"/>
              </w:rPr>
              <w:t>Алєксєєва Н.О., методист відділу  освіти</w:t>
            </w:r>
          </w:p>
        </w:tc>
      </w:tr>
    </w:tbl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Default="009059A6" w:rsidP="00D151A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9A6" w:rsidRPr="00D151A8" w:rsidRDefault="009059A6" w:rsidP="00D151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9059A6" w:rsidRPr="00D151A8" w:rsidSect="00B171D2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2B9C"/>
    <w:multiLevelType w:val="hybridMultilevel"/>
    <w:tmpl w:val="3E3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B8"/>
    <w:rsid w:val="00017C5B"/>
    <w:rsid w:val="000842C8"/>
    <w:rsid w:val="001E0C85"/>
    <w:rsid w:val="0029367F"/>
    <w:rsid w:val="003709B8"/>
    <w:rsid w:val="004570D6"/>
    <w:rsid w:val="00535452"/>
    <w:rsid w:val="007A42FB"/>
    <w:rsid w:val="00811A26"/>
    <w:rsid w:val="009059A6"/>
    <w:rsid w:val="00936D03"/>
    <w:rsid w:val="00966099"/>
    <w:rsid w:val="00B171D2"/>
    <w:rsid w:val="00CC5655"/>
    <w:rsid w:val="00D151A8"/>
    <w:rsid w:val="00D965F2"/>
    <w:rsid w:val="00E03BE0"/>
    <w:rsid w:val="00F66B3A"/>
    <w:rsid w:val="00FD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D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1A8"/>
    <w:pPr>
      <w:ind w:left="720"/>
      <w:contextualSpacing/>
    </w:pPr>
  </w:style>
  <w:style w:type="table" w:styleId="TableGrid">
    <w:name w:val="Table Grid"/>
    <w:basedOn w:val="TableNormal"/>
    <w:uiPriority w:val="99"/>
    <w:rsid w:val="00D151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6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017C5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11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0F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0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5web.zoom.us/j/8501232737?pwd%3DT2NReG8ybDV3NlFTZEdReU1WTTZqdz09&amp;sa=D&amp;source=calendar&amp;usd=2&amp;usg=AOvVaw3lbD-inE8RIrsjN58eLOX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404</Words>
  <Characters>2308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КЗО Миколаївське НВО</dc:creator>
  <cp:keywords/>
  <dc:description/>
  <cp:lastModifiedBy>User</cp:lastModifiedBy>
  <cp:revision>10</cp:revision>
  <cp:lastPrinted>2021-03-25T12:33:00Z</cp:lastPrinted>
  <dcterms:created xsi:type="dcterms:W3CDTF">2021-03-10T06:55:00Z</dcterms:created>
  <dcterms:modified xsi:type="dcterms:W3CDTF">2021-03-29T10:55:00Z</dcterms:modified>
</cp:coreProperties>
</file>