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87" w:rsidRDefault="00065287" w:rsidP="00F725BB">
      <w:pPr>
        <w:spacing w:line="360" w:lineRule="auto"/>
        <w:jc w:val="both"/>
      </w:pPr>
      <w:bookmarkStart w:id="0" w:name="_GoBack"/>
      <w:bookmarkEnd w:id="0"/>
      <w:r w:rsidRPr="00561530">
        <w:t>Про</w:t>
      </w:r>
      <w:r>
        <w:t xml:space="preserve"> проходження курсів </w:t>
      </w:r>
    </w:p>
    <w:p w:rsidR="00065287" w:rsidRDefault="00065287" w:rsidP="00F725BB">
      <w:pPr>
        <w:spacing w:line="360" w:lineRule="auto"/>
        <w:jc w:val="both"/>
      </w:pPr>
      <w:r>
        <w:t xml:space="preserve">підвищення кваліфікації </w:t>
      </w:r>
    </w:p>
    <w:p w:rsidR="00065287" w:rsidRDefault="00065287" w:rsidP="00F725BB">
      <w:pPr>
        <w:spacing w:line="360" w:lineRule="auto"/>
        <w:jc w:val="both"/>
      </w:pPr>
      <w:r>
        <w:t>вчителів 1 класів</w:t>
      </w:r>
    </w:p>
    <w:p w:rsidR="00065287" w:rsidRDefault="00065287" w:rsidP="00F725BB">
      <w:pPr>
        <w:spacing w:line="360" w:lineRule="auto"/>
        <w:jc w:val="both"/>
      </w:pPr>
      <w:r w:rsidRPr="00561530">
        <w:t xml:space="preserve">згідно з </w:t>
      </w:r>
      <w:r>
        <w:t xml:space="preserve">Концепцією </w:t>
      </w:r>
    </w:p>
    <w:p w:rsidR="00065287" w:rsidRPr="00091FED" w:rsidRDefault="00065287" w:rsidP="00F725BB">
      <w:pPr>
        <w:spacing w:line="360" w:lineRule="auto"/>
        <w:jc w:val="both"/>
      </w:pPr>
      <w:r w:rsidRPr="00091FED">
        <w:t>“</w:t>
      </w:r>
      <w:r>
        <w:t>Нова українська школа</w:t>
      </w:r>
      <w:r w:rsidRPr="00091FED">
        <w:t>”</w:t>
      </w:r>
    </w:p>
    <w:p w:rsidR="00065287" w:rsidRDefault="00065287" w:rsidP="00F725BB">
      <w:pPr>
        <w:spacing w:line="360" w:lineRule="auto"/>
        <w:jc w:val="both"/>
        <w:rPr>
          <w:szCs w:val="28"/>
        </w:rPr>
      </w:pPr>
    </w:p>
    <w:p w:rsidR="00065287" w:rsidRPr="00091FED" w:rsidRDefault="00065287" w:rsidP="00F725BB">
      <w:pPr>
        <w:spacing w:line="360" w:lineRule="auto"/>
        <w:jc w:val="both"/>
        <w:rPr>
          <w:bCs/>
          <w:szCs w:val="28"/>
        </w:rPr>
      </w:pPr>
      <w:r>
        <w:t xml:space="preserve">         На виконання</w:t>
      </w:r>
      <w:r w:rsidRPr="00EA63D8">
        <w:t xml:space="preserve"> </w:t>
      </w:r>
      <w:r w:rsidRPr="00120F87">
        <w:rPr>
          <w:szCs w:val="28"/>
        </w:rPr>
        <w:t xml:space="preserve">наказів МОН від 15.01.2018 року №34 </w:t>
      </w:r>
      <w:r w:rsidRPr="00091FED">
        <w:rPr>
          <w:bCs/>
          <w:szCs w:val="28"/>
        </w:rPr>
        <w:t>“</w:t>
      </w:r>
      <w:r w:rsidRPr="00120F87">
        <w:rPr>
          <w:bCs/>
          <w:szCs w:val="28"/>
        </w:rPr>
        <w:t>Про деякі організаційні питання щодо підготовки педагогічних працівників для роботи в</w:t>
      </w:r>
      <w:r>
        <w:rPr>
          <w:bCs/>
          <w:szCs w:val="28"/>
        </w:rPr>
        <w:t xml:space="preserve"> умовах Нової української школи</w:t>
      </w:r>
      <w:r w:rsidRPr="00091FED">
        <w:rPr>
          <w:bCs/>
          <w:szCs w:val="28"/>
        </w:rPr>
        <w:t>”</w:t>
      </w:r>
      <w:r w:rsidRPr="00120F87">
        <w:rPr>
          <w:szCs w:val="28"/>
        </w:rPr>
        <w:t xml:space="preserve">, від 15.01.2018 №36 </w:t>
      </w:r>
      <w:r w:rsidRPr="00091FED">
        <w:rPr>
          <w:bCs/>
          <w:szCs w:val="28"/>
        </w:rPr>
        <w:t>“</w:t>
      </w:r>
      <w:r w:rsidRPr="00120F87">
        <w:rPr>
          <w:bCs/>
          <w:szCs w:val="28"/>
        </w:rPr>
        <w:t>Про затвердження Типової освітньої програми організації і проведення підвищення кваліфікації педагогічних працівників закладами піс</w:t>
      </w:r>
      <w:r>
        <w:rPr>
          <w:bCs/>
          <w:szCs w:val="28"/>
        </w:rPr>
        <w:t>лядипломної педагогічної освіти</w:t>
      </w:r>
      <w:r w:rsidRPr="00091FED">
        <w:rPr>
          <w:bCs/>
          <w:szCs w:val="28"/>
        </w:rPr>
        <w:t>”</w:t>
      </w:r>
      <w:r>
        <w:rPr>
          <w:szCs w:val="28"/>
        </w:rPr>
        <w:t xml:space="preserve">, наказу КВНЗ </w:t>
      </w:r>
      <w:r w:rsidRPr="00091FED">
        <w:rPr>
          <w:szCs w:val="28"/>
        </w:rPr>
        <w:t>“</w:t>
      </w:r>
      <w:r w:rsidRPr="00120F87">
        <w:rPr>
          <w:szCs w:val="28"/>
        </w:rPr>
        <w:t>Дніпровс</w:t>
      </w:r>
      <w:r>
        <w:rPr>
          <w:szCs w:val="28"/>
        </w:rPr>
        <w:t>ька академія неперервної освіти</w:t>
      </w:r>
      <w:r w:rsidRPr="00091FED">
        <w:rPr>
          <w:szCs w:val="28"/>
        </w:rPr>
        <w:t>”</w:t>
      </w:r>
      <w:r w:rsidRPr="00120F87">
        <w:rPr>
          <w:szCs w:val="28"/>
        </w:rPr>
        <w:t xml:space="preserve"> від 22.01.2018  №13 </w:t>
      </w:r>
      <w:r w:rsidRPr="00091FED">
        <w:rPr>
          <w:bCs/>
          <w:szCs w:val="28"/>
        </w:rPr>
        <w:t>“</w:t>
      </w:r>
      <w:r w:rsidRPr="00120F87">
        <w:rPr>
          <w:bCs/>
          <w:szCs w:val="28"/>
        </w:rPr>
        <w:t>Про організацію підвищення кваліфікації педагогічних п</w:t>
      </w:r>
      <w:r>
        <w:rPr>
          <w:bCs/>
          <w:szCs w:val="28"/>
        </w:rPr>
        <w:t xml:space="preserve">рацівників згідно з Концепцією </w:t>
      </w:r>
      <w:r w:rsidRPr="00091FED">
        <w:rPr>
          <w:bCs/>
          <w:szCs w:val="28"/>
          <w:lang w:val="ru-RU"/>
        </w:rPr>
        <w:t>“</w:t>
      </w:r>
      <w:r>
        <w:rPr>
          <w:bCs/>
          <w:szCs w:val="28"/>
        </w:rPr>
        <w:t>Нова українська школа</w:t>
      </w:r>
      <w:r w:rsidRPr="00091FED">
        <w:rPr>
          <w:bCs/>
          <w:szCs w:val="28"/>
          <w:lang w:val="ru-RU"/>
        </w:rPr>
        <w:t>”</w:t>
      </w:r>
      <w:r>
        <w:rPr>
          <w:bCs/>
          <w:szCs w:val="28"/>
        </w:rPr>
        <w:t xml:space="preserve"> </w:t>
      </w:r>
      <w:r w:rsidRPr="00091FED">
        <w:rPr>
          <w:bCs/>
          <w:szCs w:val="28"/>
        </w:rPr>
        <w:t>на базі   опорного</w:t>
      </w:r>
      <w:r w:rsidRPr="00091FED">
        <w:rPr>
          <w:bCs/>
          <w:i/>
          <w:szCs w:val="28"/>
        </w:rPr>
        <w:t xml:space="preserve"> </w:t>
      </w:r>
      <w:r w:rsidRPr="00091FED">
        <w:rPr>
          <w:bCs/>
          <w:szCs w:val="28"/>
        </w:rPr>
        <w:t>навчального закладу</w:t>
      </w:r>
      <w:r w:rsidRPr="00091FED">
        <w:rPr>
          <w:bCs/>
          <w:i/>
          <w:szCs w:val="28"/>
        </w:rPr>
        <w:t xml:space="preserve">: </w:t>
      </w:r>
      <w:r w:rsidRPr="00091FED">
        <w:rPr>
          <w:bCs/>
          <w:szCs w:val="28"/>
        </w:rPr>
        <w:t>м. Новомосковськ</w:t>
      </w:r>
      <w:r w:rsidRPr="00091FED">
        <w:rPr>
          <w:bCs/>
          <w:i/>
          <w:szCs w:val="28"/>
        </w:rPr>
        <w:t>,</w:t>
      </w:r>
      <w:r w:rsidRPr="00091FED">
        <w:t xml:space="preserve"> вул. З. Білої, 6.  середній загальноосвітній навчальний заклад І-ІІІ ст. № 6, </w:t>
      </w:r>
      <w:r w:rsidRPr="00091FED">
        <w:rPr>
          <w:bCs/>
          <w:i/>
          <w:szCs w:val="28"/>
        </w:rPr>
        <w:t xml:space="preserve"> </w:t>
      </w:r>
      <w:r w:rsidRPr="00091FED">
        <w:rPr>
          <w:bCs/>
          <w:szCs w:val="28"/>
        </w:rPr>
        <w:t>відбудуться курси підвищення</w:t>
      </w:r>
      <w:r w:rsidRPr="00091FED">
        <w:rPr>
          <w:bCs/>
          <w:i/>
          <w:szCs w:val="28"/>
        </w:rPr>
        <w:t xml:space="preserve"> </w:t>
      </w:r>
      <w:r w:rsidRPr="00091FED">
        <w:rPr>
          <w:bCs/>
          <w:szCs w:val="28"/>
        </w:rPr>
        <w:t>кваліфікації</w:t>
      </w:r>
      <w:r w:rsidRPr="00091FED">
        <w:rPr>
          <w:szCs w:val="28"/>
        </w:rPr>
        <w:t xml:space="preserve"> </w:t>
      </w:r>
      <w:r w:rsidRPr="00091FED">
        <w:rPr>
          <w:bCs/>
          <w:szCs w:val="28"/>
        </w:rPr>
        <w:t xml:space="preserve">вчителів 1-х класів ( 2018-2019н.р.) </w:t>
      </w:r>
      <w:r w:rsidRPr="00091FED">
        <w:rPr>
          <w:szCs w:val="28"/>
        </w:rPr>
        <w:t>очно-дистанційною формою.</w:t>
      </w:r>
      <w:r w:rsidRPr="00091FED">
        <w:rPr>
          <w:bCs/>
          <w:szCs w:val="28"/>
        </w:rPr>
        <w:tab/>
        <w:t xml:space="preserve">Курси проходитимуть у 3 етапи: </w:t>
      </w:r>
    </w:p>
    <w:p w:rsidR="00065287" w:rsidRPr="00120F87" w:rsidRDefault="00065287" w:rsidP="00F725BB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ab/>
        <w:t xml:space="preserve">1-й етап: </w:t>
      </w:r>
      <w:r w:rsidRPr="00120F87">
        <w:rPr>
          <w:bCs/>
          <w:szCs w:val="28"/>
        </w:rPr>
        <w:t>17</w:t>
      </w:r>
      <w:r>
        <w:rPr>
          <w:bCs/>
          <w:szCs w:val="28"/>
        </w:rPr>
        <w:t xml:space="preserve">-18 </w:t>
      </w:r>
      <w:r w:rsidRPr="00120F87">
        <w:rPr>
          <w:bCs/>
          <w:szCs w:val="28"/>
        </w:rPr>
        <w:t xml:space="preserve"> лютого; </w:t>
      </w:r>
      <w:r>
        <w:rPr>
          <w:bCs/>
          <w:szCs w:val="28"/>
        </w:rPr>
        <w:t xml:space="preserve"> </w:t>
      </w:r>
    </w:p>
    <w:p w:rsidR="00065287" w:rsidRPr="00120F87" w:rsidRDefault="00065287" w:rsidP="00F725BB">
      <w:pPr>
        <w:spacing w:line="360" w:lineRule="auto"/>
        <w:jc w:val="both"/>
        <w:rPr>
          <w:bCs/>
          <w:szCs w:val="28"/>
        </w:rPr>
      </w:pPr>
      <w:r w:rsidRPr="00120F87">
        <w:rPr>
          <w:bCs/>
          <w:szCs w:val="28"/>
        </w:rPr>
        <w:tab/>
        <w:t>2-й етап: 27-29 березня</w:t>
      </w:r>
    </w:p>
    <w:p w:rsidR="00065287" w:rsidRDefault="00065287" w:rsidP="00F725BB">
      <w:pPr>
        <w:spacing w:line="360" w:lineRule="auto"/>
        <w:jc w:val="both"/>
        <w:rPr>
          <w:bCs/>
          <w:szCs w:val="28"/>
        </w:rPr>
      </w:pPr>
      <w:r w:rsidRPr="00120F87">
        <w:rPr>
          <w:bCs/>
          <w:szCs w:val="28"/>
        </w:rPr>
        <w:tab/>
        <w:t>3-й етап: 25-30 червня</w:t>
      </w:r>
      <w:r>
        <w:t xml:space="preserve"> </w:t>
      </w:r>
    </w:p>
    <w:p w:rsidR="00065287" w:rsidRPr="0016406F" w:rsidRDefault="00065287" w:rsidP="00F725BB">
      <w:pPr>
        <w:spacing w:line="360" w:lineRule="auto"/>
        <w:rPr>
          <w:szCs w:val="28"/>
        </w:rPr>
      </w:pPr>
      <w:r>
        <w:rPr>
          <w:bCs/>
          <w:szCs w:val="28"/>
        </w:rPr>
        <w:t xml:space="preserve">          </w:t>
      </w:r>
      <w:r w:rsidRPr="00506D10">
        <w:rPr>
          <w:szCs w:val="28"/>
        </w:rPr>
        <w:t xml:space="preserve"> </w:t>
      </w:r>
      <w:r>
        <w:rPr>
          <w:szCs w:val="28"/>
        </w:rPr>
        <w:t xml:space="preserve"> </w:t>
      </w:r>
      <w:r>
        <w:t xml:space="preserve"> </w:t>
      </w:r>
    </w:p>
    <w:p w:rsidR="00065287" w:rsidRPr="000D7263" w:rsidRDefault="00065287" w:rsidP="003F03A9">
      <w:pPr>
        <w:spacing w:line="360" w:lineRule="auto"/>
        <w:jc w:val="both"/>
        <w:rPr>
          <w:szCs w:val="28"/>
        </w:rPr>
      </w:pPr>
      <w:r w:rsidRPr="000D7263">
        <w:rPr>
          <w:szCs w:val="28"/>
        </w:rPr>
        <w:t>НАКАЗУЮ:</w:t>
      </w:r>
    </w:p>
    <w:p w:rsidR="00065287" w:rsidRPr="00523707" w:rsidRDefault="00065287" w:rsidP="003F03A9">
      <w:pPr>
        <w:spacing w:line="360" w:lineRule="auto"/>
        <w:jc w:val="both"/>
        <w:rPr>
          <w:szCs w:val="28"/>
        </w:rPr>
      </w:pPr>
    </w:p>
    <w:p w:rsidR="00065287" w:rsidRDefault="00065287" w:rsidP="00F565A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1.  Методисту Алексєєвій Н.О.:</w:t>
      </w:r>
    </w:p>
    <w:p w:rsidR="00065287" w:rsidRPr="00EC7DBD" w:rsidRDefault="00065287" w:rsidP="00F565A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1)  Забезпечити організаційну підтримку реалізації проходження очної сесії  курсів підвищення кваліфікації вчителів 1 класів  </w:t>
      </w:r>
      <w:r>
        <w:rPr>
          <w:bCs/>
          <w:szCs w:val="28"/>
        </w:rPr>
        <w:t xml:space="preserve">згідно з Концепцією </w:t>
      </w:r>
      <w:r w:rsidRPr="00091FED">
        <w:rPr>
          <w:bCs/>
          <w:szCs w:val="28"/>
          <w:lang w:val="ru-RU"/>
        </w:rPr>
        <w:t>“</w:t>
      </w:r>
      <w:r>
        <w:rPr>
          <w:bCs/>
          <w:szCs w:val="28"/>
        </w:rPr>
        <w:t>Нова українська школа</w:t>
      </w:r>
      <w:r w:rsidRPr="00091FED">
        <w:rPr>
          <w:bCs/>
          <w:szCs w:val="28"/>
          <w:lang w:val="ru-RU"/>
        </w:rPr>
        <w:t>”</w:t>
      </w:r>
      <w:r>
        <w:rPr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9E0B2F">
        <w:rPr>
          <w:b/>
          <w:bCs/>
          <w:szCs w:val="28"/>
        </w:rPr>
        <w:t xml:space="preserve"> </w:t>
      </w:r>
      <w:r w:rsidRPr="00EC7DBD">
        <w:rPr>
          <w:bCs/>
          <w:szCs w:val="28"/>
        </w:rPr>
        <w:t>на базі   опорного</w:t>
      </w:r>
      <w:r w:rsidRPr="00EC7DBD">
        <w:rPr>
          <w:bCs/>
          <w:i/>
          <w:szCs w:val="28"/>
        </w:rPr>
        <w:t xml:space="preserve"> </w:t>
      </w:r>
      <w:r w:rsidRPr="00EC7DBD">
        <w:rPr>
          <w:bCs/>
          <w:szCs w:val="28"/>
        </w:rPr>
        <w:t>навчального закладу</w:t>
      </w:r>
      <w:r w:rsidRPr="00EC7DBD">
        <w:rPr>
          <w:bCs/>
          <w:i/>
          <w:szCs w:val="28"/>
        </w:rPr>
        <w:t xml:space="preserve">: </w:t>
      </w:r>
      <w:r w:rsidRPr="00EC7DBD">
        <w:rPr>
          <w:bCs/>
          <w:szCs w:val="28"/>
        </w:rPr>
        <w:t>м. Новомосковськ</w:t>
      </w:r>
      <w:r w:rsidRPr="00EC7DBD">
        <w:rPr>
          <w:bCs/>
          <w:i/>
          <w:szCs w:val="28"/>
        </w:rPr>
        <w:t>,</w:t>
      </w:r>
      <w:r w:rsidRPr="00EC7DBD">
        <w:t xml:space="preserve"> вул. З. Білої, 6.  середній загальноосвітній навчальний заклад І-ІІІ ст. № 6., згідно графіку.</w:t>
      </w:r>
      <w:r w:rsidRPr="00EC7DBD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065287" w:rsidRPr="002358AC" w:rsidRDefault="00065287" w:rsidP="00F565A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2.  Директорам  загальноосвітніх </w:t>
      </w:r>
      <w:r w:rsidRPr="002358AC">
        <w:rPr>
          <w:szCs w:val="28"/>
        </w:rPr>
        <w:t xml:space="preserve"> закладів району:</w:t>
      </w:r>
    </w:p>
    <w:p w:rsidR="00065287" w:rsidRPr="002358AC" w:rsidRDefault="00065287" w:rsidP="00F565A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1)   Відрядити вчителів 1класів (2018-2019н.р.)  згідно графіку до м. Новомосковська,</w:t>
      </w:r>
      <w:r w:rsidRPr="00EC7DBD">
        <w:t xml:space="preserve"> вул. З. Білої, 6</w:t>
      </w:r>
      <w:r>
        <w:t>,</w:t>
      </w:r>
      <w:r w:rsidRPr="00EC7DBD">
        <w:t xml:space="preserve"> середній загальноосвітній навчальний заклад І-ІІІ ст. № 6.</w:t>
      </w:r>
      <w:r>
        <w:t>, згідно списку. ( додаток №1). Початок о 9.00.</w:t>
      </w:r>
    </w:p>
    <w:p w:rsidR="00065287" w:rsidRPr="001377B9" w:rsidRDefault="00065287" w:rsidP="00F565A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Pr="00523707">
        <w:rPr>
          <w:szCs w:val="28"/>
        </w:rPr>
        <w:t>2</w:t>
      </w:r>
      <w:r>
        <w:rPr>
          <w:szCs w:val="28"/>
        </w:rPr>
        <w:t xml:space="preserve">) Підготувати направлення для вчителів на курси (за стандартною формою, як на звичайні курси).  </w:t>
      </w:r>
    </w:p>
    <w:p w:rsidR="00065287" w:rsidRPr="00091FED" w:rsidRDefault="00065287" w:rsidP="00F565AF">
      <w:pPr>
        <w:spacing w:line="360" w:lineRule="auto"/>
        <w:jc w:val="both"/>
        <w:rPr>
          <w:bCs/>
          <w:szCs w:val="28"/>
        </w:rPr>
      </w:pPr>
      <w:r>
        <w:rPr>
          <w:szCs w:val="28"/>
        </w:rPr>
        <w:t xml:space="preserve">         3) Тримати на контролі проходження курсів </w:t>
      </w:r>
      <w:r w:rsidRPr="00091FED">
        <w:rPr>
          <w:bCs/>
          <w:szCs w:val="28"/>
        </w:rPr>
        <w:t>підвищення</w:t>
      </w:r>
      <w:r w:rsidRPr="00091FED">
        <w:rPr>
          <w:bCs/>
          <w:i/>
          <w:szCs w:val="28"/>
        </w:rPr>
        <w:t xml:space="preserve"> </w:t>
      </w:r>
      <w:r w:rsidRPr="00091FED">
        <w:rPr>
          <w:bCs/>
          <w:szCs w:val="28"/>
        </w:rPr>
        <w:t>кваліфікації</w:t>
      </w:r>
      <w:r w:rsidRPr="00091FED">
        <w:rPr>
          <w:szCs w:val="28"/>
        </w:rPr>
        <w:t xml:space="preserve"> очно-дистанційною формою</w:t>
      </w:r>
      <w:r w:rsidRPr="00091FED">
        <w:rPr>
          <w:bCs/>
          <w:szCs w:val="28"/>
        </w:rPr>
        <w:t xml:space="preserve"> вчителями 1-х класів. </w:t>
      </w:r>
    </w:p>
    <w:p w:rsidR="00065287" w:rsidRDefault="00065287" w:rsidP="00F565AF">
      <w:pPr>
        <w:spacing w:line="360" w:lineRule="auto"/>
        <w:jc w:val="both"/>
        <w:rPr>
          <w:bCs/>
          <w:szCs w:val="28"/>
        </w:rPr>
      </w:pPr>
      <w:r w:rsidRPr="00BE4BC5">
        <w:rPr>
          <w:bCs/>
          <w:szCs w:val="28"/>
        </w:rPr>
        <w:t xml:space="preserve">         3.</w:t>
      </w:r>
      <w:r>
        <w:rPr>
          <w:bCs/>
          <w:szCs w:val="28"/>
        </w:rPr>
        <w:t xml:space="preserve"> Головному бухгалтеру  Приходько  С.І.: </w:t>
      </w:r>
    </w:p>
    <w:p w:rsidR="00065287" w:rsidRPr="00BE4BC5" w:rsidRDefault="00065287" w:rsidP="00F565AF">
      <w:pPr>
        <w:spacing w:line="360" w:lineRule="auto"/>
        <w:jc w:val="both"/>
        <w:rPr>
          <w:szCs w:val="28"/>
        </w:rPr>
      </w:pPr>
      <w:r>
        <w:rPr>
          <w:bCs/>
          <w:szCs w:val="28"/>
        </w:rPr>
        <w:t xml:space="preserve">         1) Забезпечити виплату коштів на відрядження відповідно до наданих авансових звітів.</w:t>
      </w:r>
    </w:p>
    <w:p w:rsidR="00065287" w:rsidRPr="002358AC" w:rsidRDefault="00065287" w:rsidP="00F565A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3.</w:t>
      </w:r>
      <w:r w:rsidRPr="002358AC">
        <w:rPr>
          <w:szCs w:val="28"/>
        </w:rPr>
        <w:t xml:space="preserve"> </w:t>
      </w:r>
      <w:r>
        <w:rPr>
          <w:szCs w:val="28"/>
        </w:rPr>
        <w:t xml:space="preserve"> Координацію роботи за виконанням даного наказу покласти на методиста відділу освіти Алексєєву Н.О., к</w:t>
      </w:r>
      <w:r w:rsidRPr="002358AC">
        <w:rPr>
          <w:szCs w:val="28"/>
        </w:rPr>
        <w:t>онт</w:t>
      </w:r>
      <w:r>
        <w:rPr>
          <w:szCs w:val="28"/>
        </w:rPr>
        <w:t>роль -</w:t>
      </w:r>
      <w:r w:rsidRPr="002358AC">
        <w:rPr>
          <w:szCs w:val="28"/>
        </w:rPr>
        <w:t xml:space="preserve"> залишаю за собою.</w:t>
      </w:r>
    </w:p>
    <w:p w:rsidR="00065287" w:rsidRDefault="00065287" w:rsidP="00F565AF">
      <w:pPr>
        <w:jc w:val="both"/>
        <w:rPr>
          <w:szCs w:val="28"/>
        </w:rPr>
      </w:pPr>
    </w:p>
    <w:p w:rsidR="00065287" w:rsidRPr="002358AC" w:rsidRDefault="00065287" w:rsidP="00F565AF">
      <w:pPr>
        <w:jc w:val="both"/>
        <w:rPr>
          <w:szCs w:val="28"/>
        </w:rPr>
      </w:pPr>
    </w:p>
    <w:p w:rsidR="00065287" w:rsidRDefault="00065287" w:rsidP="003F03A9">
      <w:pPr>
        <w:spacing w:line="360" w:lineRule="auto"/>
        <w:rPr>
          <w:szCs w:val="28"/>
        </w:rPr>
      </w:pPr>
    </w:p>
    <w:p w:rsidR="00065287" w:rsidRDefault="00065287" w:rsidP="003F03A9">
      <w:pPr>
        <w:spacing w:line="360" w:lineRule="auto"/>
        <w:rPr>
          <w:szCs w:val="28"/>
        </w:rPr>
      </w:pPr>
      <w:r>
        <w:rPr>
          <w:szCs w:val="28"/>
        </w:rPr>
        <w:t>Начальник відділу                                                                    О.В.ЩЕРБАКОВА</w:t>
      </w:r>
    </w:p>
    <w:p w:rsidR="00065287" w:rsidRPr="000E40E4" w:rsidRDefault="00065287" w:rsidP="003F03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65287" w:rsidRDefault="00065287" w:rsidP="003F03A9">
      <w:pPr>
        <w:spacing w:line="360" w:lineRule="auto"/>
        <w:rPr>
          <w:szCs w:val="28"/>
        </w:rPr>
      </w:pPr>
    </w:p>
    <w:p w:rsidR="00065287" w:rsidRDefault="00065287" w:rsidP="00C53BE0">
      <w:pPr>
        <w:spacing w:line="360" w:lineRule="auto"/>
        <w:rPr>
          <w:sz w:val="20"/>
        </w:rPr>
      </w:pPr>
      <w:r>
        <w:rPr>
          <w:szCs w:val="28"/>
        </w:rPr>
        <w:tab/>
        <w:t xml:space="preserve"> </w:t>
      </w:r>
    </w:p>
    <w:p w:rsidR="00065287" w:rsidRPr="001377B9" w:rsidRDefault="00065287" w:rsidP="003F03A9">
      <w:pPr>
        <w:rPr>
          <w:sz w:val="20"/>
          <w:lang w:val="en-US"/>
        </w:rPr>
      </w:pPr>
    </w:p>
    <w:p w:rsidR="00065287" w:rsidRDefault="00065287" w:rsidP="003F03A9"/>
    <w:p w:rsidR="00065287" w:rsidRPr="001377B9" w:rsidRDefault="00065287" w:rsidP="00B46FBC">
      <w:pPr>
        <w:shd w:val="clear" w:color="auto" w:fill="FFFFFF"/>
        <w:tabs>
          <w:tab w:val="left" w:pos="1134"/>
          <w:tab w:val="left" w:pos="1262"/>
        </w:tabs>
        <w:ind w:right="24"/>
        <w:jc w:val="both"/>
        <w:rPr>
          <w:sz w:val="20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065287" w:rsidRDefault="00065287" w:rsidP="00B46FBC">
      <w:pPr>
        <w:rPr>
          <w:sz w:val="20"/>
        </w:rPr>
      </w:pPr>
    </w:p>
    <w:sectPr w:rsidR="00065287" w:rsidSect="002205B9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287" w:rsidRDefault="00065287" w:rsidP="00311488">
      <w:r>
        <w:separator/>
      </w:r>
    </w:p>
  </w:endnote>
  <w:endnote w:type="continuationSeparator" w:id="0">
    <w:p w:rsidR="00065287" w:rsidRDefault="00065287" w:rsidP="0031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287" w:rsidRDefault="00065287" w:rsidP="00311488">
      <w:r>
        <w:separator/>
      </w:r>
    </w:p>
  </w:footnote>
  <w:footnote w:type="continuationSeparator" w:id="0">
    <w:p w:rsidR="00065287" w:rsidRDefault="00065287" w:rsidP="0031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87" w:rsidRDefault="00065287" w:rsidP="006B71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5287" w:rsidRDefault="000652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87" w:rsidRDefault="00065287" w:rsidP="006B71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65287" w:rsidRDefault="00065287">
    <w:pPr>
      <w:pStyle w:val="Header"/>
      <w:jc w:val="center"/>
    </w:pPr>
  </w:p>
  <w:p w:rsidR="00065287" w:rsidRDefault="000652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87" w:rsidRPr="002205B9" w:rsidRDefault="00065287" w:rsidP="002205B9">
    <w:pPr>
      <w:pStyle w:val="Title"/>
      <w:jc w:val="left"/>
      <w:rPr>
        <w:sz w:val="16"/>
        <w:szCs w:val="16"/>
      </w:rPr>
    </w:pPr>
  </w:p>
  <w:p w:rsidR="00065287" w:rsidRPr="002205B9" w:rsidRDefault="00065287" w:rsidP="002205B9">
    <w:pPr>
      <w:pStyle w:val="Title"/>
      <w:jc w:val="left"/>
      <w:rPr>
        <w:sz w:val="16"/>
        <w:szCs w:val="16"/>
      </w:rPr>
    </w:pPr>
  </w:p>
  <w:p w:rsidR="00065287" w:rsidRPr="002205B9" w:rsidRDefault="00065287" w:rsidP="005412C6">
    <w:pPr>
      <w:pStyle w:val="Title"/>
      <w:rPr>
        <w:sz w:val="18"/>
        <w:szCs w:val="18"/>
      </w:rPr>
    </w:pPr>
    <w:r w:rsidRPr="001C38ED">
      <w:rPr>
        <w:noProof/>
        <w:sz w:val="18"/>
        <w:szCs w:val="18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Рисунок2" style="width:33.75pt;height:48pt;visibility:visible">
          <v:imagedata r:id="rId1" o:title=""/>
        </v:shape>
      </w:pict>
    </w:r>
  </w:p>
  <w:p w:rsidR="00065287" w:rsidRDefault="00065287" w:rsidP="00457568">
    <w:pPr>
      <w:pStyle w:val="Title"/>
      <w:rPr>
        <w:sz w:val="28"/>
        <w:szCs w:val="28"/>
      </w:rPr>
    </w:pPr>
    <w:r>
      <w:rPr>
        <w:sz w:val="28"/>
        <w:szCs w:val="28"/>
      </w:rPr>
      <w:t>НОВОМОСКОВСЬКА РАЙОННА ДЕРЖАВНА АДМІНІСТРАЦІЯ</w:t>
    </w:r>
  </w:p>
  <w:p w:rsidR="00065287" w:rsidRPr="00457568" w:rsidRDefault="00065287" w:rsidP="00457568">
    <w:pPr>
      <w:pStyle w:val="Title"/>
      <w:rPr>
        <w:sz w:val="28"/>
        <w:szCs w:val="28"/>
      </w:rPr>
    </w:pPr>
  </w:p>
  <w:p w:rsidR="00065287" w:rsidRPr="00457568" w:rsidRDefault="00065287" w:rsidP="00457568">
    <w:pPr>
      <w:pStyle w:val="Title"/>
      <w:rPr>
        <w:szCs w:val="32"/>
      </w:rPr>
    </w:pPr>
    <w:r w:rsidRPr="00457568">
      <w:rPr>
        <w:szCs w:val="32"/>
      </w:rPr>
      <w:t>В</w:t>
    </w:r>
    <w:r>
      <w:rPr>
        <w:szCs w:val="32"/>
      </w:rPr>
      <w:t>ІДДІЛ ОСВІТИ</w:t>
    </w:r>
  </w:p>
  <w:p w:rsidR="00065287" w:rsidRPr="00017621" w:rsidRDefault="00065287" w:rsidP="005412C6">
    <w:pPr>
      <w:jc w:val="center"/>
      <w:rPr>
        <w:sz w:val="50"/>
        <w:szCs w:val="28"/>
      </w:rPr>
    </w:pPr>
  </w:p>
  <w:p w:rsidR="00065287" w:rsidRDefault="00065287" w:rsidP="005412C6">
    <w:pPr>
      <w:jc w:val="center"/>
      <w:rPr>
        <w:b/>
        <w:sz w:val="40"/>
        <w:szCs w:val="40"/>
      </w:rPr>
    </w:pPr>
    <w:r w:rsidRPr="00730E04">
      <w:rPr>
        <w:b/>
        <w:sz w:val="40"/>
        <w:szCs w:val="40"/>
      </w:rPr>
      <w:t>НАКАЗ</w:t>
    </w:r>
  </w:p>
  <w:p w:rsidR="00065287" w:rsidRPr="00017621" w:rsidRDefault="00065287" w:rsidP="005412C6">
    <w:pPr>
      <w:jc w:val="center"/>
      <w:rPr>
        <w:b/>
        <w:sz w:val="24"/>
        <w:szCs w:val="24"/>
      </w:rPr>
    </w:pPr>
  </w:p>
  <w:p w:rsidR="00065287" w:rsidRDefault="00065287" w:rsidP="005412C6">
    <w:pPr>
      <w:pStyle w:val="Header"/>
    </w:pPr>
    <w:r>
      <w:rPr>
        <w:szCs w:val="28"/>
      </w:rPr>
      <w:t>_</w:t>
    </w:r>
    <w:r>
      <w:rPr>
        <w:szCs w:val="28"/>
        <w:lang w:val="uk-UA"/>
      </w:rPr>
      <w:t>14.02.2018</w:t>
    </w:r>
    <w:r>
      <w:rPr>
        <w:szCs w:val="28"/>
      </w:rPr>
      <w:t xml:space="preserve">____________         м. </w:t>
    </w:r>
    <w:r w:rsidRPr="003C217A">
      <w:rPr>
        <w:szCs w:val="28"/>
      </w:rPr>
      <w:t>Н</w:t>
    </w:r>
    <w:r>
      <w:rPr>
        <w:szCs w:val="28"/>
      </w:rPr>
      <w:t>овомосковськ                     №_</w:t>
    </w:r>
    <w:r>
      <w:rPr>
        <w:szCs w:val="28"/>
        <w:lang w:val="uk-UA"/>
      </w:rPr>
      <w:t>99-з</w:t>
    </w:r>
    <w:r>
      <w:rPr>
        <w:szCs w:val="28"/>
      </w:rPr>
      <w:t>_______</w:t>
    </w:r>
  </w:p>
  <w:p w:rsidR="00065287" w:rsidRDefault="000652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A73"/>
    <w:multiLevelType w:val="hybridMultilevel"/>
    <w:tmpl w:val="4BD8EAB4"/>
    <w:lvl w:ilvl="0" w:tplc="4DEE2F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9D2120"/>
    <w:multiLevelType w:val="hybridMultilevel"/>
    <w:tmpl w:val="456A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9B2574"/>
    <w:multiLevelType w:val="hybridMultilevel"/>
    <w:tmpl w:val="584E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DF3E0C"/>
    <w:multiLevelType w:val="hybridMultilevel"/>
    <w:tmpl w:val="64FA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E67FBE"/>
    <w:multiLevelType w:val="hybridMultilevel"/>
    <w:tmpl w:val="69D8D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DC0056"/>
    <w:multiLevelType w:val="hybridMultilevel"/>
    <w:tmpl w:val="34EA4228"/>
    <w:lvl w:ilvl="0" w:tplc="696E3394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6">
    <w:nsid w:val="60D0687F"/>
    <w:multiLevelType w:val="hybridMultilevel"/>
    <w:tmpl w:val="09D47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473226"/>
    <w:multiLevelType w:val="hybridMultilevel"/>
    <w:tmpl w:val="06FAFA6C"/>
    <w:lvl w:ilvl="0" w:tplc="9E2EC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2E21E8"/>
    <w:multiLevelType w:val="multilevel"/>
    <w:tmpl w:val="19202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7F3609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4A5"/>
    <w:rsid w:val="00017621"/>
    <w:rsid w:val="00022C5B"/>
    <w:rsid w:val="00024DAA"/>
    <w:rsid w:val="000543A8"/>
    <w:rsid w:val="000635F8"/>
    <w:rsid w:val="00065287"/>
    <w:rsid w:val="00082F4C"/>
    <w:rsid w:val="00091FED"/>
    <w:rsid w:val="000979F2"/>
    <w:rsid w:val="000D62BE"/>
    <w:rsid w:val="000D7263"/>
    <w:rsid w:val="000E40E4"/>
    <w:rsid w:val="000E641A"/>
    <w:rsid w:val="000F5900"/>
    <w:rsid w:val="000F7487"/>
    <w:rsid w:val="00116244"/>
    <w:rsid w:val="00120F87"/>
    <w:rsid w:val="001232AC"/>
    <w:rsid w:val="001377B9"/>
    <w:rsid w:val="0016406F"/>
    <w:rsid w:val="00174F8C"/>
    <w:rsid w:val="00197F8B"/>
    <w:rsid w:val="001A1091"/>
    <w:rsid w:val="001C38ED"/>
    <w:rsid w:val="001D61FA"/>
    <w:rsid w:val="001E03E5"/>
    <w:rsid w:val="00203BB2"/>
    <w:rsid w:val="00206FA2"/>
    <w:rsid w:val="00217207"/>
    <w:rsid w:val="002205B9"/>
    <w:rsid w:val="00226CD0"/>
    <w:rsid w:val="002358AC"/>
    <w:rsid w:val="00265CB0"/>
    <w:rsid w:val="002748C9"/>
    <w:rsid w:val="00277519"/>
    <w:rsid w:val="002E6F4F"/>
    <w:rsid w:val="0030096E"/>
    <w:rsid w:val="00311488"/>
    <w:rsid w:val="00321BC1"/>
    <w:rsid w:val="00347ABE"/>
    <w:rsid w:val="00353E15"/>
    <w:rsid w:val="00355EAC"/>
    <w:rsid w:val="00373B08"/>
    <w:rsid w:val="003743D3"/>
    <w:rsid w:val="003838FE"/>
    <w:rsid w:val="003A14DC"/>
    <w:rsid w:val="003C1F2A"/>
    <w:rsid w:val="003C217A"/>
    <w:rsid w:val="003E1140"/>
    <w:rsid w:val="003F03A9"/>
    <w:rsid w:val="00400F68"/>
    <w:rsid w:val="0042207B"/>
    <w:rsid w:val="00457568"/>
    <w:rsid w:val="0046080D"/>
    <w:rsid w:val="00470195"/>
    <w:rsid w:val="004934AD"/>
    <w:rsid w:val="00493FC9"/>
    <w:rsid w:val="00494F97"/>
    <w:rsid w:val="004C4277"/>
    <w:rsid w:val="004C51D7"/>
    <w:rsid w:val="004E2A8E"/>
    <w:rsid w:val="004F7A89"/>
    <w:rsid w:val="005023E0"/>
    <w:rsid w:val="00505A12"/>
    <w:rsid w:val="00506D10"/>
    <w:rsid w:val="005074F6"/>
    <w:rsid w:val="005077FD"/>
    <w:rsid w:val="00523707"/>
    <w:rsid w:val="00524872"/>
    <w:rsid w:val="00524D51"/>
    <w:rsid w:val="00527DEF"/>
    <w:rsid w:val="00536DEF"/>
    <w:rsid w:val="005412C6"/>
    <w:rsid w:val="00561530"/>
    <w:rsid w:val="00561BA5"/>
    <w:rsid w:val="0057715A"/>
    <w:rsid w:val="005B7DDB"/>
    <w:rsid w:val="005C66D8"/>
    <w:rsid w:val="005E07E9"/>
    <w:rsid w:val="005F0A27"/>
    <w:rsid w:val="006323CB"/>
    <w:rsid w:val="00636985"/>
    <w:rsid w:val="00650497"/>
    <w:rsid w:val="0065103A"/>
    <w:rsid w:val="00661189"/>
    <w:rsid w:val="00664B86"/>
    <w:rsid w:val="006675E0"/>
    <w:rsid w:val="006B3DEF"/>
    <w:rsid w:val="006B719D"/>
    <w:rsid w:val="006C7A5E"/>
    <w:rsid w:val="006C7F9E"/>
    <w:rsid w:val="00721A9D"/>
    <w:rsid w:val="00725C12"/>
    <w:rsid w:val="007260AC"/>
    <w:rsid w:val="007307EB"/>
    <w:rsid w:val="00730E04"/>
    <w:rsid w:val="0073758F"/>
    <w:rsid w:val="00763EF9"/>
    <w:rsid w:val="00776D0D"/>
    <w:rsid w:val="00780443"/>
    <w:rsid w:val="00785E9C"/>
    <w:rsid w:val="00796614"/>
    <w:rsid w:val="007D127B"/>
    <w:rsid w:val="007D22B2"/>
    <w:rsid w:val="00806ACD"/>
    <w:rsid w:val="0086076A"/>
    <w:rsid w:val="0086580F"/>
    <w:rsid w:val="008767CF"/>
    <w:rsid w:val="00883C3B"/>
    <w:rsid w:val="0088438E"/>
    <w:rsid w:val="00894A61"/>
    <w:rsid w:val="008A40FB"/>
    <w:rsid w:val="00901F40"/>
    <w:rsid w:val="0090661B"/>
    <w:rsid w:val="00933C83"/>
    <w:rsid w:val="0094269E"/>
    <w:rsid w:val="00944EDA"/>
    <w:rsid w:val="00946E0C"/>
    <w:rsid w:val="00994C37"/>
    <w:rsid w:val="00995D84"/>
    <w:rsid w:val="00996FD2"/>
    <w:rsid w:val="009D648D"/>
    <w:rsid w:val="009E0B2F"/>
    <w:rsid w:val="009E3431"/>
    <w:rsid w:val="009F1159"/>
    <w:rsid w:val="009F38EA"/>
    <w:rsid w:val="00A01124"/>
    <w:rsid w:val="00A061C5"/>
    <w:rsid w:val="00A07A27"/>
    <w:rsid w:val="00A2162B"/>
    <w:rsid w:val="00A22841"/>
    <w:rsid w:val="00A4018A"/>
    <w:rsid w:val="00A5164C"/>
    <w:rsid w:val="00A53E93"/>
    <w:rsid w:val="00A91DED"/>
    <w:rsid w:val="00AD7CA0"/>
    <w:rsid w:val="00AF05F0"/>
    <w:rsid w:val="00B07424"/>
    <w:rsid w:val="00B13AC9"/>
    <w:rsid w:val="00B17E2E"/>
    <w:rsid w:val="00B46FBC"/>
    <w:rsid w:val="00B5080F"/>
    <w:rsid w:val="00B62907"/>
    <w:rsid w:val="00B65363"/>
    <w:rsid w:val="00B826BD"/>
    <w:rsid w:val="00B9508C"/>
    <w:rsid w:val="00B967D4"/>
    <w:rsid w:val="00BA59C8"/>
    <w:rsid w:val="00BB3A02"/>
    <w:rsid w:val="00BB5D63"/>
    <w:rsid w:val="00BD12D9"/>
    <w:rsid w:val="00BD4215"/>
    <w:rsid w:val="00BE0222"/>
    <w:rsid w:val="00BE4BC5"/>
    <w:rsid w:val="00BF66D0"/>
    <w:rsid w:val="00C04055"/>
    <w:rsid w:val="00C43A57"/>
    <w:rsid w:val="00C53BE0"/>
    <w:rsid w:val="00C67D19"/>
    <w:rsid w:val="00C71718"/>
    <w:rsid w:val="00C73A2A"/>
    <w:rsid w:val="00C838AB"/>
    <w:rsid w:val="00C95517"/>
    <w:rsid w:val="00CA4603"/>
    <w:rsid w:val="00CC028E"/>
    <w:rsid w:val="00CC4A19"/>
    <w:rsid w:val="00CD414B"/>
    <w:rsid w:val="00CF46A7"/>
    <w:rsid w:val="00D254E5"/>
    <w:rsid w:val="00D27710"/>
    <w:rsid w:val="00D36C2A"/>
    <w:rsid w:val="00D574A5"/>
    <w:rsid w:val="00D76C24"/>
    <w:rsid w:val="00D8445A"/>
    <w:rsid w:val="00DB7F35"/>
    <w:rsid w:val="00DE7CC2"/>
    <w:rsid w:val="00DF0EF6"/>
    <w:rsid w:val="00E00066"/>
    <w:rsid w:val="00E05D86"/>
    <w:rsid w:val="00E1666D"/>
    <w:rsid w:val="00E24B0A"/>
    <w:rsid w:val="00E30852"/>
    <w:rsid w:val="00E61202"/>
    <w:rsid w:val="00E90ED7"/>
    <w:rsid w:val="00E9473A"/>
    <w:rsid w:val="00E96875"/>
    <w:rsid w:val="00EA63D8"/>
    <w:rsid w:val="00EC7DBD"/>
    <w:rsid w:val="00EE5991"/>
    <w:rsid w:val="00EE5BF0"/>
    <w:rsid w:val="00F12DF5"/>
    <w:rsid w:val="00F45BDF"/>
    <w:rsid w:val="00F565AF"/>
    <w:rsid w:val="00F725BB"/>
    <w:rsid w:val="00F75B36"/>
    <w:rsid w:val="00FA2CC8"/>
    <w:rsid w:val="00FB0D35"/>
    <w:rsid w:val="00FC0CC5"/>
    <w:rsid w:val="00FD6117"/>
    <w:rsid w:val="00FE6005"/>
    <w:rsid w:val="00FF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40"/>
    <w:rPr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E114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C38ED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3E1140"/>
    <w:pPr>
      <w:ind w:firstLine="141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C38ED"/>
    <w:rPr>
      <w:rFonts w:cs="Times New Roman"/>
      <w:sz w:val="20"/>
      <w:szCs w:val="20"/>
      <w:lang w:val="uk-UA"/>
    </w:rPr>
  </w:style>
  <w:style w:type="character" w:styleId="Hyperlink">
    <w:name w:val="Hyperlink"/>
    <w:basedOn w:val="DefaultParagraphFont"/>
    <w:uiPriority w:val="99"/>
    <w:rsid w:val="00203BB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1488"/>
    <w:pPr>
      <w:tabs>
        <w:tab w:val="center" w:pos="4819"/>
        <w:tab w:val="right" w:pos="9639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1488"/>
    <w:rPr>
      <w:rFonts w:cs="Times New Roman"/>
      <w:sz w:val="28"/>
      <w:lang w:eastAsia="ru-RU"/>
    </w:rPr>
  </w:style>
  <w:style w:type="paragraph" w:styleId="Footer">
    <w:name w:val="footer"/>
    <w:basedOn w:val="Normal"/>
    <w:link w:val="FooterChar"/>
    <w:uiPriority w:val="99"/>
    <w:rsid w:val="00311488"/>
    <w:pPr>
      <w:tabs>
        <w:tab w:val="center" w:pos="4819"/>
        <w:tab w:val="right" w:pos="9639"/>
      </w:tabs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1488"/>
    <w:rPr>
      <w:rFonts w:cs="Times New Roman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rsid w:val="005412C6"/>
    <w:rPr>
      <w:rFonts w:ascii="Tahoma" w:hAnsi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12C6"/>
    <w:rPr>
      <w:rFonts w:ascii="Tahoma" w:hAnsi="Tahoma" w:cs="Times New Roman"/>
      <w:sz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CC4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C38ED"/>
    <w:rPr>
      <w:rFonts w:ascii="Courier New" w:hAnsi="Courier New" w:cs="Courier New"/>
      <w:sz w:val="20"/>
      <w:szCs w:val="20"/>
      <w:lang w:val="uk-UA"/>
    </w:rPr>
  </w:style>
  <w:style w:type="paragraph" w:customStyle="1" w:styleId="ListParagraph1">
    <w:name w:val="List Paragraph1"/>
    <w:basedOn w:val="Normal"/>
    <w:uiPriority w:val="99"/>
    <w:rsid w:val="00B46F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PageNumber">
    <w:name w:val="page number"/>
    <w:basedOn w:val="DefaultParagraphFont"/>
    <w:uiPriority w:val="99"/>
    <w:rsid w:val="007804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4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346</Words>
  <Characters>1976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Відділ освіти</dc:title>
  <dc:subject/>
  <dc:creator>Оксана</dc:creator>
  <cp:keywords/>
  <dc:description/>
  <cp:lastModifiedBy>User</cp:lastModifiedBy>
  <cp:revision>6</cp:revision>
  <cp:lastPrinted>2018-02-14T07:45:00Z</cp:lastPrinted>
  <dcterms:created xsi:type="dcterms:W3CDTF">2018-02-15T06:24:00Z</dcterms:created>
  <dcterms:modified xsi:type="dcterms:W3CDTF">2018-02-15T12:29:00Z</dcterms:modified>
</cp:coreProperties>
</file>