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F4" w:rsidRPr="00941F48" w:rsidRDefault="00741AF4" w:rsidP="00CF5D9F">
      <w:pPr>
        <w:jc w:val="center"/>
        <w:rPr>
          <w:rFonts w:ascii="Times New Roman" w:hAnsi="Times New Roman"/>
          <w:b/>
          <w:sz w:val="32"/>
          <w:szCs w:val="32"/>
        </w:rPr>
      </w:pPr>
      <w:r w:rsidRPr="00941F48">
        <w:rPr>
          <w:rFonts w:ascii="Times New Roman" w:hAnsi="Times New Roman"/>
          <w:b/>
          <w:sz w:val="32"/>
          <w:szCs w:val="32"/>
        </w:rPr>
        <w:t>Ресурси</w:t>
      </w:r>
    </w:p>
    <w:p w:rsidR="00741AF4" w:rsidRPr="00941F48" w:rsidRDefault="00741AF4" w:rsidP="00CF5D9F">
      <w:pPr>
        <w:jc w:val="center"/>
        <w:rPr>
          <w:rFonts w:ascii="Times New Roman" w:hAnsi="Times New Roman"/>
          <w:b/>
          <w:sz w:val="32"/>
          <w:szCs w:val="32"/>
        </w:rPr>
      </w:pPr>
      <w:r w:rsidRPr="00941F48">
        <w:rPr>
          <w:rFonts w:ascii="Times New Roman" w:hAnsi="Times New Roman"/>
          <w:b/>
          <w:sz w:val="32"/>
          <w:szCs w:val="32"/>
        </w:rPr>
        <w:t xml:space="preserve">для використання в дистанційному навчанні </w:t>
      </w:r>
    </w:p>
    <w:p w:rsidR="00741AF4" w:rsidRPr="00941F48" w:rsidRDefault="00741AF4" w:rsidP="00CF5D9F">
      <w:pPr>
        <w:jc w:val="center"/>
        <w:rPr>
          <w:rFonts w:ascii="Times New Roman" w:hAnsi="Times New Roman"/>
          <w:b/>
          <w:sz w:val="32"/>
          <w:szCs w:val="32"/>
        </w:rPr>
      </w:pPr>
      <w:r w:rsidRPr="00941F48">
        <w:rPr>
          <w:rFonts w:ascii="Times New Roman" w:hAnsi="Times New Roman"/>
          <w:b/>
          <w:sz w:val="32"/>
          <w:szCs w:val="32"/>
        </w:rPr>
        <w:t>з історії та правознавства.</w:t>
      </w:r>
    </w:p>
    <w:p w:rsidR="00741AF4" w:rsidRPr="00941F48" w:rsidRDefault="00741AF4" w:rsidP="00CF5D9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41F48">
        <w:rPr>
          <w:rFonts w:ascii="Times New Roman" w:hAnsi="Times New Roman"/>
          <w:b/>
          <w:sz w:val="32"/>
          <w:szCs w:val="32"/>
          <w:u w:val="single"/>
        </w:rPr>
        <w:t>Telegram канали: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@historydayua — Історія кожного дня.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@UKRPDR — ПДР України, все для водіїв.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@muzoff_ua — Слухай Українську Музику!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@postironia_politologia — Політика такою, якою вона є.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@hellokyiv — Освітні та розважальні події.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@WikiUa — Топ української вікіпедії.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@the_old_chest — Про науку, культуру і суспільство.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@gradusadparnassum — Мистецький Авангард України.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@elucidation_gw — Правила Дорожнього Руху.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@UAGlobe — Авторські фотоподорожі Україною.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@pictureshistory — Історія у фотографіях.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@lit_kayf — Безкоштовні книги та найкращі цитати.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@ukrainskie — Українська музика в MP3 форматі.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@archi_gid_ua — Найкращі архітектурні пам'ятки.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@znoooooooooo — ЗНО 2020 на 200.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@tm_ukraine — Читай українське!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@pingvinpro — Щоденні техно-вікторини та приколи.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@CartoonsUA — Мультфільми на будь-який смак.</w:t>
      </w:r>
    </w:p>
    <w:p w:rsidR="00741AF4" w:rsidRPr="00941F48" w:rsidRDefault="00741AF4" w:rsidP="00981D40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@pingvinpro_news — Статті про IT з України та світу.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@etiketua — Правила етикету на всі випадки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@mov_tribunal — Поліпшує твою українську мову.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@internet_biz_ua — IT в Україні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@to_know_ua — Скар</w:t>
      </w:r>
      <w:r>
        <w:rPr>
          <w:rFonts w:ascii="Times New Roman" w:hAnsi="Times New Roman"/>
          <w:sz w:val="28"/>
          <w:szCs w:val="28"/>
        </w:rPr>
        <w:t>бничка відповідей на запитання.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@int_planet — Цікаві факти про ВСЕ на світі!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@dumkyprovazhlyve — Корисні цитати, надихаючі вислови.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@factuu — Найцікавіший канал в телеграмі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@waveua — Найкрутіша музика. Яку ти ще не чув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@ua_rozvynuta — Курси для твого розвитку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@libclub — Бібліотека україномовних книг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@cinema_room — Тут лише найкращі фільми та серіали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@virsholub — Вірші українських поетів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@psyhologya_zhyttya — Повсякденні поради з психології</w:t>
      </w:r>
    </w:p>
    <w:p w:rsidR="00741AF4" w:rsidRPr="00941F48" w:rsidRDefault="00741AF4" w:rsidP="00561FFE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        </w:t>
      </w:r>
      <w:r w:rsidRPr="00941F48">
        <w:rPr>
          <w:rFonts w:ascii="Times New Roman" w:hAnsi="Times New Roman"/>
          <w:sz w:val="28"/>
          <w:szCs w:val="28"/>
        </w:rPr>
        <w:tab/>
      </w:r>
      <w:r w:rsidRPr="00941F48">
        <w:rPr>
          <w:rFonts w:ascii="Times New Roman" w:hAnsi="Times New Roman"/>
          <w:sz w:val="28"/>
          <w:szCs w:val="28"/>
        </w:rPr>
        <w:tab/>
      </w:r>
      <w:r w:rsidRPr="00941F48">
        <w:rPr>
          <w:rFonts w:ascii="Times New Roman" w:hAnsi="Times New Roman"/>
          <w:sz w:val="28"/>
          <w:szCs w:val="28"/>
        </w:rPr>
        <w:tab/>
      </w:r>
      <w:r w:rsidRPr="00941F48">
        <w:rPr>
          <w:rFonts w:ascii="Times New Roman" w:hAnsi="Times New Roman"/>
          <w:sz w:val="28"/>
          <w:szCs w:val="28"/>
        </w:rPr>
        <w:tab/>
      </w:r>
    </w:p>
    <w:p w:rsidR="00741AF4" w:rsidRPr="00941F48" w:rsidRDefault="00741AF4" w:rsidP="006909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41F48">
        <w:rPr>
          <w:rFonts w:ascii="Times New Roman" w:hAnsi="Times New Roman"/>
          <w:b/>
          <w:sz w:val="32"/>
          <w:szCs w:val="32"/>
          <w:u w:val="single"/>
        </w:rPr>
        <w:t>Сайти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5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https://ybogdanov.github.io/</w:t>
        </w:r>
      </w:hyperlink>
      <w:r w:rsidRPr="00941F48">
        <w:rPr>
          <w:rFonts w:ascii="Times New Roman" w:hAnsi="Times New Roman"/>
          <w:sz w:val="28"/>
          <w:szCs w:val="28"/>
        </w:rPr>
        <w:t> – розкішна горизонтальна візуалізація історії в особах: можна </w:t>
      </w:r>
      <w:r w:rsidRPr="00941F48">
        <w:rPr>
          <w:rFonts w:ascii="Times New Roman" w:hAnsi="Times New Roman"/>
          <w:bCs/>
          <w:sz w:val="28"/>
          <w:szCs w:val="28"/>
        </w:rPr>
        <w:t>наочно побачити, хто</w:t>
      </w:r>
      <w:r w:rsidRPr="00941F48">
        <w:rPr>
          <w:rFonts w:ascii="Times New Roman" w:hAnsi="Times New Roman"/>
          <w:sz w:val="28"/>
          <w:szCs w:val="28"/>
        </w:rPr>
        <w:t> з видатних діячів мистецтва, політиків, вчених, релігійних лідерів і бізнесменів </w:t>
      </w:r>
      <w:r w:rsidRPr="00941F48">
        <w:rPr>
          <w:rFonts w:ascii="Times New Roman" w:hAnsi="Times New Roman"/>
          <w:bCs/>
          <w:sz w:val="28"/>
          <w:szCs w:val="28"/>
        </w:rPr>
        <w:t>жив в один ча</w:t>
      </w:r>
      <w:r w:rsidRPr="00941F48">
        <w:rPr>
          <w:rFonts w:ascii="Times New Roman" w:hAnsi="Times New Roman"/>
          <w:sz w:val="28"/>
          <w:szCs w:val="28"/>
        </w:rPr>
        <w:t>с.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6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http://likbez.org.ua/ua/information-source</w:t>
        </w:r>
      </w:hyperlink>
      <w:r w:rsidRPr="00941F48">
        <w:rPr>
          <w:rFonts w:ascii="Times New Roman" w:hAnsi="Times New Roman"/>
          <w:sz w:val="28"/>
          <w:szCs w:val="28"/>
        </w:rPr>
        <w:t xml:space="preserve">  -</w:t>
      </w:r>
      <w:r w:rsidRPr="00941F48">
        <w:rPr>
          <w:rFonts w:ascii="Roboto" w:hAnsi="Roboto"/>
          <w:color w:val="444444"/>
          <w:shd w:val="clear" w:color="auto" w:fill="FFFFFF"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2014 року команда з десятьох істориків-однодумців з Києва заснувала сайт, щоб розвінчати міфи російської пропаганди про Україну. І це вдалося: на сьогодні вони спростували понад півсотню російських фейків.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7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https://was.media/uk/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</w:t>
      </w:r>
      <w:r w:rsidRPr="00941F48">
        <w:rPr>
          <w:rFonts w:ascii="Roboto" w:hAnsi="Roboto"/>
          <w:color w:val="444444"/>
          <w:shd w:val="clear" w:color="auto" w:fill="FFFFFF"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Сайт дубльований українською та російською мовами. Тут є тести, меми й зручна навігація, зокрема за алфавітом. Екстравагантний – це саме те слово, яке описує дизайн WAS, а провокативними заголовками засмакують навіть найвибагливіші читачі. Родзинкою проекту є відеоблог у Facebook – «Дивацька історія України».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8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http://www.ww2.memory.gov.ua/kilka-lyudej-dva-dyktatory-i-odne-misto-oborona-lvova-1939-roku/</w:t>
        </w:r>
      </w:hyperlink>
      <w:r w:rsidRPr="00941F48">
        <w:rPr>
          <w:rFonts w:ascii="Times New Roman" w:hAnsi="Times New Roman"/>
          <w:sz w:val="28"/>
          <w:szCs w:val="28"/>
        </w:rPr>
        <w:t xml:space="preserve">  -</w:t>
      </w:r>
      <w:r w:rsidRPr="00941F48">
        <w:rPr>
          <w:rFonts w:ascii="Roboto" w:hAnsi="Roboto"/>
          <w:color w:val="444444"/>
          <w:shd w:val="clear" w:color="auto" w:fill="FFFFFF"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Цей сайт зосереджений суто на висвітленні найбільшого збройного конфлікту в історії очима українців.</w:t>
      </w:r>
    </w:p>
    <w:p w:rsidR="00741AF4" w:rsidRPr="00941F48" w:rsidRDefault="00741AF4" w:rsidP="005B16C8">
      <w:pPr>
        <w:rPr>
          <w:sz w:val="28"/>
          <w:szCs w:val="28"/>
        </w:rPr>
      </w:pPr>
      <w:hyperlink r:id="rId9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https://www.istpravda.com.ua/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</w:t>
      </w:r>
      <w:r w:rsidRPr="00941F48">
        <w:rPr>
          <w:rFonts w:ascii="Roboto" w:hAnsi="Roboto"/>
          <w:color w:val="444444"/>
          <w:sz w:val="24"/>
          <w:szCs w:val="24"/>
          <w:lang w:eastAsia="uk-UA"/>
        </w:rPr>
        <w:t xml:space="preserve"> </w:t>
      </w:r>
      <w:r w:rsidRPr="00941F48">
        <w:rPr>
          <w:sz w:val="28"/>
          <w:szCs w:val="28"/>
        </w:rPr>
        <w:t>Дочірній проект «Української правди», започаткований 2010 року. Онлайн-часопис розповідає про Україну та українців, а також про росіян, євреїв, поляків і татар, чиї долі пов’язані з нашою країною. Акцент роблять на ХХ столітті.</w:t>
      </w:r>
    </w:p>
    <w:p w:rsidR="00741AF4" w:rsidRPr="00941F48" w:rsidRDefault="00741AF4" w:rsidP="005B16C8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Рубрики на будь-який смак: від книжкових рецензій та авторських колонок до наукових студій. Тож тут затримається на кілька годин і студент, і викладач істфаку. Мандрівники точно вподобають соковиті репортажі з розділу «Екскурсії».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10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http://histography.io/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</w:t>
      </w:r>
      <w:r w:rsidRPr="00941F48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сайт, на якому  наочно представлена інформація щодо хронології розвитку історично значимих подій для людства від часу утворення Землі до сучасності.</w:t>
      </w:r>
    </w:p>
    <w:p w:rsidR="00741AF4" w:rsidRPr="00941F48" w:rsidRDefault="00741AF4" w:rsidP="005B16C8">
      <w:pPr>
        <w:rPr>
          <w:rFonts w:ascii="Times New Roman" w:hAnsi="Times New Roman"/>
          <w:sz w:val="28"/>
          <w:szCs w:val="28"/>
        </w:rPr>
      </w:pPr>
      <w:hyperlink r:id="rId11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https://www.historypin.org/en/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</w:t>
      </w:r>
      <w:r w:rsidRPr="00941F48">
        <w:rPr>
          <w:rFonts w:ascii="Roboto" w:hAnsi="Roboto"/>
          <w:color w:val="333333"/>
          <w:sz w:val="26"/>
          <w:szCs w:val="26"/>
          <w:lang w:eastAsia="uk-UA"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інтерактивний віртуальний всесвітній музей. Потрапити до нього можна з якої завгодно точки земного шару у будь-який зручний для вас час. І до того ж, безкоштовно.</w:t>
      </w:r>
    </w:p>
    <w:p w:rsidR="00741AF4" w:rsidRPr="00941F48" w:rsidRDefault="00741AF4" w:rsidP="005B16C8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Хоча цей ресурс англомовний, але автоматичний перекладач Google усуває проблему недосконалого знання англійської. За бажанням зміст сторінки буде відтворений більш зрозумілою мовою (зауважимо, що така функція вбудована у браузері Chrome).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12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https://courses.prometheus.org.ua/courses/course-v1:ZNO+HISTORY101+2017_T1/about</w:t>
        </w:r>
      </w:hyperlink>
      <w:r w:rsidRPr="00941F48">
        <w:rPr>
          <w:rFonts w:ascii="Times New Roman" w:hAnsi="Times New Roman"/>
          <w:sz w:val="28"/>
          <w:szCs w:val="28"/>
        </w:rPr>
        <w:t xml:space="preserve"> -</w:t>
      </w:r>
      <w:r w:rsidRPr="00941F48">
        <w:rPr>
          <w:rFonts w:ascii="Arial" w:hAnsi="Arial" w:cs="Arial"/>
          <w:color w:val="000000"/>
          <w:sz w:val="48"/>
          <w:szCs w:val="48"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Історія України. Повний курс підготовки до ЗНО</w:t>
      </w:r>
    </w:p>
    <w:p w:rsidR="00741AF4" w:rsidRPr="00941F48" w:rsidRDefault="00741AF4" w:rsidP="00941F48">
      <w:pPr>
        <w:rPr>
          <w:rFonts w:ascii="Times New Roman" w:hAnsi="Times New Roman"/>
          <w:bCs/>
        </w:rPr>
      </w:pPr>
      <w:hyperlink r:id="rId13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https://istzno.dp.ua/news/yak-legko-vivchiti-vsi-dati-termini</w:t>
        </w:r>
      </w:hyperlink>
      <w:r w:rsidRPr="00941F48">
        <w:rPr>
          <w:rFonts w:ascii="Times New Roman" w:hAnsi="Times New Roman"/>
          <w:sz w:val="28"/>
          <w:szCs w:val="28"/>
        </w:rPr>
        <w:t xml:space="preserve"> -</w:t>
      </w:r>
      <w:r w:rsidRPr="00941F48">
        <w:rPr>
          <w:rFonts w:ascii="Arial" w:hAnsi="Arial" w:cs="Arial"/>
          <w:color w:val="1E73BE"/>
          <w:kern w:val="36"/>
          <w:sz w:val="45"/>
          <w:szCs w:val="45"/>
          <w:lang w:eastAsia="uk-UA"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Для того щоб успішно скласти ЗНО з історії України потрібно запам’ятати дуже багато інформації – дати, поняття, терміни, персоналії, та пам’ятки архітектури та образотворчого мистецтва. Тільки уявіть, що відповідно до Програми зовнішнього незалежного оцінювання з історії України  абітурієнту треба знати як мінімум: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218 термінів та понять; 185 дат;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178 персоналій; </w:t>
      </w:r>
      <w:r>
        <w:rPr>
          <w:rFonts w:ascii="Times New Roman" w:hAnsi="Times New Roman"/>
          <w:bCs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95 пам’яток архітектури та образотворчого мистецтва;</w:t>
      </w:r>
      <w:r>
        <w:rPr>
          <w:rFonts w:ascii="Times New Roman" w:hAnsi="Times New Roman"/>
          <w:bCs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41 портрет історичної особи.</w:t>
      </w:r>
    </w:p>
    <w:p w:rsidR="00741AF4" w:rsidRPr="00941F48" w:rsidRDefault="00741AF4" w:rsidP="000576DD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https://sites.google.com/view/hist-world-and-ukraine-grade-6/R?fbclid=IwAR31NxXh6UEeuqTW3Xf9oLr7-wAY20RqAypM6Rn3fNOzkpHj-34EcIHsrpQ</w:t>
        </w:r>
      </w:hyperlink>
      <w:r w:rsidRPr="00941F48">
        <w:rPr>
          <w:rFonts w:ascii="Times New Roman" w:hAnsi="Times New Roman"/>
          <w:sz w:val="28"/>
          <w:szCs w:val="28"/>
        </w:rPr>
        <w:t xml:space="preserve"> -Всесвітня історія. Історія України. 3D-реконструкції та відеосюжети – якщо вам цікаво поринути у фактично реальний світ стародавньої історії, вам обов’язково треба зазирнути на цей сайт – тут ви зможете попрацювати з 3D-моделями стародавніх цивілізацій і перевірити засвоєні знання за допомогою тестів. </w:t>
      </w:r>
    </w:p>
    <w:p w:rsidR="00741AF4" w:rsidRPr="00941F48" w:rsidRDefault="00741AF4" w:rsidP="000576DD">
      <w:pPr>
        <w:rPr>
          <w:rFonts w:ascii="Times New Roman" w:hAnsi="Times New Roman"/>
          <w:sz w:val="28"/>
          <w:szCs w:val="28"/>
        </w:rPr>
      </w:pPr>
      <w:hyperlink r:id="rId15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https://countrymeters.info/ru/World</w:t>
        </w:r>
      </w:hyperlink>
      <w:r w:rsidRPr="00941F48">
        <w:rPr>
          <w:rFonts w:ascii="Times New Roman" w:hAnsi="Times New Roman"/>
          <w:sz w:val="28"/>
          <w:szCs w:val="28"/>
        </w:rPr>
        <w:t xml:space="preserve"> – якщо хочете шокувати себе статистикою населення Землі, можете заглянути на цей сайт. Тут ви знайдете інтерактивні покажчики смертності та народжуваності, інвестицій в економіку та навіть кількості зрубаних ялинок у Карпатах. Як бонус –  добірка статистичних оглядів.</w:t>
      </w:r>
    </w:p>
    <w:p w:rsidR="00741AF4" w:rsidRPr="00941F48" w:rsidRDefault="00741AF4" w:rsidP="000576DD">
      <w:pPr>
        <w:rPr>
          <w:rFonts w:ascii="Times New Roman" w:hAnsi="Times New Roman"/>
          <w:sz w:val="28"/>
          <w:szCs w:val="28"/>
        </w:rPr>
      </w:pPr>
      <w:hyperlink r:id="rId16" w:history="1">
        <w:r w:rsidRPr="00681F57">
          <w:rPr>
            <w:rStyle w:val="Hyperlink"/>
            <w:rFonts w:ascii="Times New Roman" w:hAnsi="Times New Roman"/>
            <w:sz w:val="28"/>
            <w:szCs w:val="28"/>
          </w:rPr>
          <w:t>https://time.graphics/ru/-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Time Graphics – цей конструктор знадобиться вам для кращої орієнтації у хронологічному просторі, просто відмічайте на стрічці часу важливі моменти історії і рахуйте хронологічні задачі.</w:t>
      </w:r>
    </w:p>
    <w:p w:rsidR="00741AF4" w:rsidRPr="00941F48" w:rsidRDefault="00741AF4" w:rsidP="000576DD">
      <w:pPr>
        <w:rPr>
          <w:rFonts w:ascii="Times New Roman" w:hAnsi="Times New Roman"/>
          <w:sz w:val="28"/>
          <w:szCs w:val="28"/>
        </w:rPr>
      </w:pPr>
      <w:hyperlink r:id="rId17" w:anchor="more-7336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http://didaktor.ru/shablon-interaktivnoj-lenty-vremeni-ot-knight-lab/#more-7336</w:t>
        </w:r>
      </w:hyperlink>
      <w:r w:rsidRPr="00941F48">
        <w:rPr>
          <w:rFonts w:ascii="Times New Roman" w:hAnsi="Times New Roman"/>
          <w:sz w:val="28"/>
          <w:szCs w:val="28"/>
        </w:rPr>
        <w:t xml:space="preserve">-TimelineJS – </w:t>
      </w:r>
      <w:r>
        <w:rPr>
          <w:rFonts w:ascii="Times New Roman" w:hAnsi="Times New Roman"/>
          <w:sz w:val="28"/>
          <w:szCs w:val="28"/>
        </w:rPr>
        <w:t>один із конструкторів, що допома</w:t>
      </w:r>
      <w:r w:rsidRPr="00941F48">
        <w:rPr>
          <w:rFonts w:ascii="Times New Roman" w:hAnsi="Times New Roman"/>
          <w:sz w:val="28"/>
          <w:szCs w:val="28"/>
        </w:rPr>
        <w:t xml:space="preserve">гає підкорити хронологічні таблиці та стрічки часу. </w:t>
      </w:r>
    </w:p>
    <w:p w:rsidR="00741AF4" w:rsidRPr="00941F48" w:rsidRDefault="00741AF4" w:rsidP="000576DD">
      <w:pPr>
        <w:rPr>
          <w:rFonts w:ascii="Times New Roman" w:hAnsi="Times New Roman"/>
          <w:sz w:val="28"/>
          <w:szCs w:val="28"/>
        </w:rPr>
      </w:pPr>
      <w:hyperlink r:id="rId18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http://didaktor.ru/shablon-kartograficheskix-viktorin-ot-rassela-tarra/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-Mission</w:t>
      </w:r>
      <w:r>
        <w:rPr>
          <w:rFonts w:ascii="Times New Roman" w:hAnsi="Times New Roman"/>
          <w:sz w:val="28"/>
          <w:szCs w:val="28"/>
        </w:rPr>
        <w:t xml:space="preserve"> MapQuest – </w:t>
      </w:r>
      <w:r w:rsidRPr="00941F48">
        <w:rPr>
          <w:rFonts w:ascii="Times New Roman" w:hAnsi="Times New Roman"/>
          <w:sz w:val="28"/>
          <w:szCs w:val="28"/>
        </w:rPr>
        <w:t xml:space="preserve"> інструмент для створення квестів та вікторин. </w:t>
      </w:r>
    </w:p>
    <w:p w:rsidR="00741AF4" w:rsidRPr="00941F48" w:rsidRDefault="00741AF4" w:rsidP="000D2B26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41AF4" w:rsidRPr="00941F48" w:rsidRDefault="00741AF4" w:rsidP="000D2B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41F48">
        <w:rPr>
          <w:rFonts w:ascii="Times New Roman" w:hAnsi="Times New Roman"/>
          <w:b/>
          <w:sz w:val="32"/>
          <w:szCs w:val="32"/>
          <w:u w:val="single"/>
        </w:rPr>
        <w:t>Facebook сторінки</w:t>
      </w:r>
    </w:p>
    <w:p w:rsidR="00741AF4" w:rsidRPr="00941F48" w:rsidRDefault="00741AF4" w:rsidP="00BA0555">
      <w:pPr>
        <w:rPr>
          <w:rFonts w:ascii="Times New Roman" w:hAnsi="Times New Roman"/>
          <w:sz w:val="32"/>
          <w:szCs w:val="32"/>
          <w:u w:val="single"/>
        </w:rPr>
      </w:pPr>
      <w:hyperlink r:id="rId19" w:history="1">
        <w:r w:rsidRPr="00941F48">
          <w:rPr>
            <w:rStyle w:val="Hyperlink"/>
            <w:rFonts w:ascii="Times New Roman" w:hAnsi="Times New Roman"/>
            <w:sz w:val="32"/>
            <w:szCs w:val="32"/>
          </w:rPr>
          <w:t>https://mon.gov.ua/ua</w:t>
        </w:r>
      </w:hyperlink>
      <w:r w:rsidRPr="00941F48">
        <w:rPr>
          <w:rFonts w:ascii="Times New Roman" w:hAnsi="Times New Roman"/>
          <w:sz w:val="32"/>
          <w:szCs w:val="32"/>
          <w:u w:val="single"/>
        </w:rPr>
        <w:t xml:space="preserve"> - Сторінка МОН</w:t>
      </w:r>
    </w:p>
    <w:p w:rsidR="00741AF4" w:rsidRPr="00941F48" w:rsidRDefault="00741AF4" w:rsidP="00BA0555">
      <w:pPr>
        <w:rPr>
          <w:rFonts w:ascii="Times New Roman" w:hAnsi="Times New Roman"/>
          <w:sz w:val="28"/>
          <w:szCs w:val="28"/>
        </w:rPr>
      </w:pPr>
      <w:hyperlink r:id="rId20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https://m.facebook.com/nmiu.museum/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</w:t>
      </w:r>
      <w:r w:rsidRPr="00941F48">
        <w:rPr>
          <w:rFonts w:ascii="Helvetica" w:hAnsi="Helvetica"/>
          <w:color w:val="050505"/>
          <w:sz w:val="21"/>
          <w:szCs w:val="21"/>
          <w:shd w:val="clear" w:color="auto" w:fill="FFFFFF"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Національний музей історії України</w:t>
      </w:r>
    </w:p>
    <w:p w:rsidR="00741AF4" w:rsidRPr="00941F48" w:rsidRDefault="00741AF4" w:rsidP="00BA0555">
      <w:pPr>
        <w:rPr>
          <w:rFonts w:ascii="Times New Roman" w:hAnsi="Times New Roman"/>
          <w:sz w:val="28"/>
          <w:szCs w:val="28"/>
        </w:rPr>
      </w:pPr>
      <w:hyperlink r:id="rId21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https://m.facebook.com/uinp.gov.ua/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 Український інститут національної пам'яті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22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https://m.facebook.com/kamennayamogila/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</w:t>
      </w:r>
      <w:r w:rsidRPr="00941F48">
        <w:rPr>
          <w:rFonts w:ascii="Helvetica" w:hAnsi="Helvetica"/>
          <w:color w:val="050505"/>
          <w:sz w:val="21"/>
          <w:szCs w:val="21"/>
          <w:shd w:val="clear" w:color="auto" w:fill="FFFFFF"/>
        </w:rPr>
        <w:t xml:space="preserve"> </w:t>
      </w:r>
      <w:r w:rsidRPr="00941F48">
        <w:rPr>
          <w:rFonts w:ascii="Times New Roman" w:hAnsi="Times New Roman"/>
          <w:sz w:val="28"/>
          <w:szCs w:val="28"/>
        </w:rPr>
        <w:t>Національний заповідник "Кам'яна Могила"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23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https://m.facebook.com/HistoryShchupak/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-Історія з історією : Щупак і друзі.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24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https://uaua.top/9191/?fbclid=IwAR2oLOvWt1VHQ3x9h5p5df2Wg-Ff8JjgibfA1fFxd2eJb9piE1SDw3KQtwg</w:t>
        </w:r>
      </w:hyperlink>
      <w:r w:rsidRPr="00941F48">
        <w:rPr>
          <w:rFonts w:ascii="Times New Roman" w:hAnsi="Times New Roman"/>
          <w:sz w:val="28"/>
          <w:szCs w:val="28"/>
        </w:rPr>
        <w:t xml:space="preserve"> - Про Україну. Про українців.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25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https://m.facebook.com/MuseumOfUkrainianPainting/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-Музей українського живопису.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26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https://m.facebook.com/yavornytskiymuseum/</w:t>
        </w:r>
      </w:hyperlink>
      <w:r w:rsidRPr="00941F48">
        <w:rPr>
          <w:rFonts w:ascii="Times New Roman" w:hAnsi="Times New Roman"/>
          <w:sz w:val="28"/>
          <w:szCs w:val="28"/>
        </w:rPr>
        <w:t xml:space="preserve">  -Дніпропетровський національний історичний музей ім. Яворницького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27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https://spadok.org.ua/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 Спадщина предків. Культурно-історичний портал.</w:t>
      </w:r>
      <w:bookmarkStart w:id="0" w:name="_GoBack"/>
      <w:bookmarkEnd w:id="0"/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28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https://na-skryzhalyah.blogspot.com/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 «На скрижалях», цікаві історичні факти.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29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https://m.facebook.com/ukrainer.net/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 Медіапроект 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30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https://m.facebook.com/XistoryShow/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 Україномовне історичне шоу.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31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https://m.facebook.com/HistoryUncensoredUA/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 Історія без цензури.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32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https://m.facebook.com/musmiku/</w:t>
        </w:r>
      </w:hyperlink>
      <w:r w:rsidRPr="00941F48">
        <w:rPr>
          <w:rFonts w:ascii="Times New Roman" w:hAnsi="Times New Roman"/>
          <w:sz w:val="28"/>
          <w:szCs w:val="28"/>
        </w:rPr>
        <w:t xml:space="preserve"> - Музей історичних коштовностей України.</w:t>
      </w:r>
    </w:p>
    <w:p w:rsidR="00741AF4" w:rsidRPr="00941F48" w:rsidRDefault="00741AF4" w:rsidP="00124DE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41AF4" w:rsidRPr="00941F48" w:rsidRDefault="00741AF4" w:rsidP="00124DE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41F48">
        <w:rPr>
          <w:rFonts w:ascii="Times New Roman" w:hAnsi="Times New Roman"/>
          <w:b/>
          <w:sz w:val="32"/>
          <w:szCs w:val="32"/>
          <w:u w:val="single"/>
        </w:rPr>
        <w:t>Youtube канали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33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https://www.youtube.com/channel/UCQR9sMWcZshAwYX-EYH0qiA</w:t>
        </w:r>
      </w:hyperlink>
      <w:r w:rsidRPr="00941F48">
        <w:rPr>
          <w:rFonts w:ascii="Times New Roman" w:hAnsi="Times New Roman"/>
          <w:sz w:val="28"/>
          <w:szCs w:val="28"/>
        </w:rPr>
        <w:t xml:space="preserve">  -канал МОН,  всеукраїнська школа онлайн.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34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https://www.youtube.com/channel/UC1Q2MLy0DEswY-1ZheTcYig</w:t>
        </w:r>
      </w:hyperlink>
      <w:r w:rsidRPr="00941F48">
        <w:rPr>
          <w:rFonts w:ascii="Times New Roman" w:hAnsi="Times New Roman"/>
          <w:sz w:val="28"/>
          <w:szCs w:val="28"/>
        </w:rPr>
        <w:t xml:space="preserve"> -  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r w:rsidRPr="00941F48">
        <w:rPr>
          <w:rFonts w:ascii="Times New Roman" w:hAnsi="Times New Roman"/>
          <w:sz w:val="28"/>
          <w:szCs w:val="28"/>
        </w:rPr>
        <w:t>«Імені Т.Г,Шевченка»- цікаві відео з історії України.</w:t>
      </w:r>
    </w:p>
    <w:p w:rsidR="00741AF4" w:rsidRPr="00941F48" w:rsidRDefault="00741AF4" w:rsidP="00EC593E">
      <w:pPr>
        <w:rPr>
          <w:rFonts w:ascii="Times New Roman" w:hAnsi="Times New Roman"/>
          <w:sz w:val="28"/>
          <w:szCs w:val="28"/>
        </w:rPr>
      </w:pPr>
      <w:hyperlink r:id="rId35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https://www.youtube.com/channel/UCv7GvZiPMU7OWZdPkmeH3Qw</w:t>
        </w:r>
      </w:hyperlink>
      <w:r w:rsidRPr="00941F48">
        <w:rPr>
          <w:rFonts w:ascii="Times New Roman" w:hAnsi="Times New Roman"/>
          <w:sz w:val="28"/>
          <w:szCs w:val="28"/>
        </w:rPr>
        <w:t xml:space="preserve">   - Український інститут національної пам'яті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36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https://www.youtube.com/channel/UCh09CQPQMU1fULV2bwb01uQ</w:t>
        </w:r>
      </w:hyperlink>
      <w:r w:rsidRPr="00941F48">
        <w:rPr>
          <w:rFonts w:ascii="Times New Roman" w:hAnsi="Times New Roman"/>
          <w:sz w:val="28"/>
          <w:szCs w:val="28"/>
        </w:rPr>
        <w:t xml:space="preserve">  -Пізнаємо історію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37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https://www.youtube.com/user/sh2v2n</w:t>
        </w:r>
      </w:hyperlink>
      <w:r w:rsidRPr="00941F48">
        <w:rPr>
          <w:rFonts w:ascii="Times New Roman" w:hAnsi="Times New Roman"/>
          <w:sz w:val="28"/>
          <w:szCs w:val="28"/>
        </w:rPr>
        <w:t xml:space="preserve"> -  Цікаві відео з історії.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38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https://www.youtube.com/channel/UCB4ED3oIUoWvUT06vtqx0EA</w:t>
        </w:r>
      </w:hyperlink>
      <w:r w:rsidRPr="00941F48">
        <w:rPr>
          <w:rFonts w:ascii="Times New Roman" w:hAnsi="Times New Roman"/>
          <w:sz w:val="28"/>
          <w:szCs w:val="28"/>
        </w:rPr>
        <w:t xml:space="preserve"> –Україномовне історичне шоу.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  <w:hyperlink r:id="rId39" w:history="1">
        <w:r w:rsidRPr="00941F48">
          <w:rPr>
            <w:rStyle w:val="Hyperlink"/>
            <w:rFonts w:ascii="Times New Roman" w:hAnsi="Times New Roman"/>
            <w:sz w:val="28"/>
            <w:szCs w:val="28"/>
          </w:rPr>
          <w:t>https://www.youtube.com/channel/UC7eQLqqZFCmlBFxRsScnDyw</w:t>
        </w:r>
      </w:hyperlink>
      <w:r w:rsidRPr="00941F48">
        <w:rPr>
          <w:rFonts w:ascii="Times New Roman" w:hAnsi="Times New Roman"/>
          <w:sz w:val="28"/>
          <w:szCs w:val="28"/>
        </w:rPr>
        <w:t xml:space="preserve"> –Україна вражає. Подорожі Україною.</w:t>
      </w:r>
    </w:p>
    <w:p w:rsidR="00741AF4" w:rsidRPr="00941F48" w:rsidRDefault="00741AF4" w:rsidP="006909CD">
      <w:pPr>
        <w:rPr>
          <w:rFonts w:ascii="Times New Roman" w:hAnsi="Times New Roman"/>
          <w:sz w:val="28"/>
          <w:szCs w:val="28"/>
        </w:rPr>
      </w:pPr>
    </w:p>
    <w:sectPr w:rsidR="00741AF4" w:rsidRPr="00941F48" w:rsidSect="00905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2CF"/>
    <w:multiLevelType w:val="multilevel"/>
    <w:tmpl w:val="CD2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D9F"/>
    <w:rsid w:val="000576DD"/>
    <w:rsid w:val="000D2B26"/>
    <w:rsid w:val="00124DE8"/>
    <w:rsid w:val="00445214"/>
    <w:rsid w:val="00561FFE"/>
    <w:rsid w:val="005B16C8"/>
    <w:rsid w:val="005D5FAC"/>
    <w:rsid w:val="00681F57"/>
    <w:rsid w:val="006909CD"/>
    <w:rsid w:val="007269E4"/>
    <w:rsid w:val="00741AF4"/>
    <w:rsid w:val="00754782"/>
    <w:rsid w:val="00905F50"/>
    <w:rsid w:val="00941F48"/>
    <w:rsid w:val="00981D40"/>
    <w:rsid w:val="00A31E3A"/>
    <w:rsid w:val="00B3094F"/>
    <w:rsid w:val="00BA0555"/>
    <w:rsid w:val="00BD5F83"/>
    <w:rsid w:val="00C02217"/>
    <w:rsid w:val="00C6442D"/>
    <w:rsid w:val="00C97C42"/>
    <w:rsid w:val="00CF5D9F"/>
    <w:rsid w:val="00D81712"/>
    <w:rsid w:val="00E1036A"/>
    <w:rsid w:val="00EC593E"/>
    <w:rsid w:val="00F75C21"/>
    <w:rsid w:val="00FD7F74"/>
    <w:rsid w:val="00FE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50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6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6DD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6909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B16C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63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2.memory.gov.ua/kilka-lyudej-dva-dyktatory-i-odne-misto-oborona-lvova-1939-roku/" TargetMode="External"/><Relationship Id="rId13" Type="http://schemas.openxmlformats.org/officeDocument/2006/relationships/hyperlink" Target="https://istzno.dp.ua/news/yak-legko-vivchiti-vsi-dati-termini" TargetMode="External"/><Relationship Id="rId18" Type="http://schemas.openxmlformats.org/officeDocument/2006/relationships/hyperlink" Target="http://didaktor.ru/shablon-kartograficheskix-viktorin-ot-rassela-tarra/" TargetMode="External"/><Relationship Id="rId26" Type="http://schemas.openxmlformats.org/officeDocument/2006/relationships/hyperlink" Target="https://m.facebook.com/yavornytskiymuseum/" TargetMode="External"/><Relationship Id="rId39" Type="http://schemas.openxmlformats.org/officeDocument/2006/relationships/hyperlink" Target="https://www.youtube.com/channel/UC7eQLqqZFCmlBFxRsScnDy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facebook.com/uinp.gov.ua/" TargetMode="External"/><Relationship Id="rId34" Type="http://schemas.openxmlformats.org/officeDocument/2006/relationships/hyperlink" Target="https://www.youtube.com/channel/UC1Q2MLy0DEswY-1ZheTcYig" TargetMode="External"/><Relationship Id="rId7" Type="http://schemas.openxmlformats.org/officeDocument/2006/relationships/hyperlink" Target="https://was.media/uk/" TargetMode="External"/><Relationship Id="rId12" Type="http://schemas.openxmlformats.org/officeDocument/2006/relationships/hyperlink" Target="https://courses.prometheus.org.ua/courses/course-v1:ZNO+HISTORY101+2017_T1/about" TargetMode="External"/><Relationship Id="rId17" Type="http://schemas.openxmlformats.org/officeDocument/2006/relationships/hyperlink" Target="http://didaktor.ru/shablon-interaktivnoj-lenty-vremeni-ot-knight-lab/" TargetMode="External"/><Relationship Id="rId25" Type="http://schemas.openxmlformats.org/officeDocument/2006/relationships/hyperlink" Target="https://m.facebook.com/MuseumOfUkrainianPainting/" TargetMode="External"/><Relationship Id="rId33" Type="http://schemas.openxmlformats.org/officeDocument/2006/relationships/hyperlink" Target="https://www.youtube.com/channel/UCQR9sMWcZshAwYX-EYH0qiA" TargetMode="External"/><Relationship Id="rId38" Type="http://schemas.openxmlformats.org/officeDocument/2006/relationships/hyperlink" Target="https://www.youtube.com/channel/UCB4ED3oIUoWvUT06vtqx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me.graphics/ru/-" TargetMode="External"/><Relationship Id="rId20" Type="http://schemas.openxmlformats.org/officeDocument/2006/relationships/hyperlink" Target="https://m.facebook.com/nmiu.museum/" TargetMode="External"/><Relationship Id="rId29" Type="http://schemas.openxmlformats.org/officeDocument/2006/relationships/hyperlink" Target="https://m.facebook.com/ukrainer.ne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kbez.org.ua/ua/information-source" TargetMode="External"/><Relationship Id="rId11" Type="http://schemas.openxmlformats.org/officeDocument/2006/relationships/hyperlink" Target="https://www.historypin.org/en/" TargetMode="External"/><Relationship Id="rId24" Type="http://schemas.openxmlformats.org/officeDocument/2006/relationships/hyperlink" Target="https://uaua.top/9191/?fbclid=IwAR2oLOvWt1VHQ3x9h5p5df2Wg-Ff8JjgibfA1fFxd2eJb9piE1SDw3KQtwg" TargetMode="External"/><Relationship Id="rId32" Type="http://schemas.openxmlformats.org/officeDocument/2006/relationships/hyperlink" Target="https://m.facebook.com/musmiku/" TargetMode="External"/><Relationship Id="rId37" Type="http://schemas.openxmlformats.org/officeDocument/2006/relationships/hyperlink" Target="https://www.youtube.com/user/sh2v2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bogdanov.github.io/history-timeline" TargetMode="External"/><Relationship Id="rId15" Type="http://schemas.openxmlformats.org/officeDocument/2006/relationships/hyperlink" Target="https://countrymeters.info/ru/World" TargetMode="External"/><Relationship Id="rId23" Type="http://schemas.openxmlformats.org/officeDocument/2006/relationships/hyperlink" Target="https://m.facebook.com/HistoryShchupak/" TargetMode="External"/><Relationship Id="rId28" Type="http://schemas.openxmlformats.org/officeDocument/2006/relationships/hyperlink" Target="https://na-skryzhalyah.blogspot.com/" TargetMode="External"/><Relationship Id="rId36" Type="http://schemas.openxmlformats.org/officeDocument/2006/relationships/hyperlink" Target="https://www.youtube.com/channel/UCh09CQPQMU1fULV2bwb01uQ" TargetMode="External"/><Relationship Id="rId10" Type="http://schemas.openxmlformats.org/officeDocument/2006/relationships/hyperlink" Target="http://histography.io/" TargetMode="External"/><Relationship Id="rId19" Type="http://schemas.openxmlformats.org/officeDocument/2006/relationships/hyperlink" Target="https://mon.gov.ua/ua" TargetMode="External"/><Relationship Id="rId31" Type="http://schemas.openxmlformats.org/officeDocument/2006/relationships/hyperlink" Target="https://m.facebook.com/HistoryUncensored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tpravda.com.ua/" TargetMode="External"/><Relationship Id="rId14" Type="http://schemas.openxmlformats.org/officeDocument/2006/relationships/hyperlink" Target="https://sites.google.com/view/hist-world-and-ukraine-grade-6/R?fbclid=IwAR31NxXh6UEeuqTW3Xf9oLr7-wAY20RqAypM6Rn3fNOzkpHj-34EcIHsrpQ" TargetMode="External"/><Relationship Id="rId22" Type="http://schemas.openxmlformats.org/officeDocument/2006/relationships/hyperlink" Target="https://m.facebook.com/kamennayamogila/" TargetMode="External"/><Relationship Id="rId27" Type="http://schemas.openxmlformats.org/officeDocument/2006/relationships/hyperlink" Target="https://spadok.org.ua/" TargetMode="External"/><Relationship Id="rId30" Type="http://schemas.openxmlformats.org/officeDocument/2006/relationships/hyperlink" Target="https://m.facebook.com/XistoryShow/" TargetMode="External"/><Relationship Id="rId35" Type="http://schemas.openxmlformats.org/officeDocument/2006/relationships/hyperlink" Target="https://www.youtube.com/channel/UCv7GvZiPMU7OWZdPkmeH3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1428</Words>
  <Characters>8142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Ресурси</dc:title>
  <dc:subject/>
  <dc:creator>Пользователь Windows</dc:creator>
  <cp:keywords/>
  <dc:description/>
  <cp:lastModifiedBy>user</cp:lastModifiedBy>
  <cp:revision>2</cp:revision>
  <dcterms:created xsi:type="dcterms:W3CDTF">2020-05-12T05:27:00Z</dcterms:created>
  <dcterms:modified xsi:type="dcterms:W3CDTF">2020-05-12T05:27:00Z</dcterms:modified>
</cp:coreProperties>
</file>